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4544" w14:textId="3AD14EE3" w:rsidR="00375FD0" w:rsidRPr="00E33CA9" w:rsidRDefault="00A66551" w:rsidP="00881EB7">
      <w:pPr>
        <w:jc w:val="center"/>
        <w:rPr>
          <w:b/>
          <w:iCs/>
          <w:color w:val="000000" w:themeColor="text1"/>
          <w:sz w:val="40"/>
          <w:szCs w:val="40"/>
        </w:rPr>
      </w:pPr>
      <w:r>
        <w:rPr>
          <w:rFonts w:ascii="PMingLiU" w:eastAsia="PMingLiU" w:hAnsi="PMingLiU" w:hint="eastAsia"/>
          <w:b/>
          <w:iCs/>
          <w:color w:val="000000" w:themeColor="text1"/>
          <w:sz w:val="40"/>
          <w:szCs w:val="40"/>
        </w:rPr>
        <w:t>翻譯導遊派遣</w:t>
      </w:r>
      <w:r w:rsidR="00881EB7" w:rsidRPr="00E33CA9">
        <w:rPr>
          <w:rFonts w:hint="eastAsia"/>
          <w:b/>
          <w:iCs/>
          <w:color w:val="000000" w:themeColor="text1"/>
          <w:sz w:val="40"/>
          <w:szCs w:val="40"/>
        </w:rPr>
        <w:t>・</w:t>
      </w:r>
      <w:r>
        <w:rPr>
          <w:rFonts w:ascii="PMingLiU" w:eastAsia="PMingLiU" w:hAnsi="PMingLiU" w:hint="eastAsia"/>
          <w:b/>
          <w:iCs/>
          <w:color w:val="000000" w:themeColor="text1"/>
          <w:sz w:val="40"/>
          <w:szCs w:val="40"/>
          <w:lang w:eastAsia="zh-TW"/>
        </w:rPr>
        <w:t>外國</w:t>
      </w:r>
      <w:r>
        <w:rPr>
          <w:rFonts w:ascii="PMingLiU" w:eastAsia="PMingLiU" w:hAnsi="PMingLiU" w:hint="eastAsia"/>
          <w:b/>
          <w:iCs/>
          <w:color w:val="000000" w:themeColor="text1"/>
          <w:sz w:val="40"/>
          <w:szCs w:val="40"/>
        </w:rPr>
        <w:t>領隊</w:t>
      </w:r>
      <w:r w:rsidR="00881EB7" w:rsidRPr="00E33CA9">
        <w:rPr>
          <w:rFonts w:hint="eastAsia"/>
          <w:b/>
          <w:iCs/>
          <w:color w:val="000000" w:themeColor="text1"/>
          <w:sz w:val="40"/>
          <w:szCs w:val="40"/>
        </w:rPr>
        <w:t xml:space="preserve"> </w:t>
      </w:r>
      <w:r>
        <w:rPr>
          <w:rFonts w:ascii="PMingLiU" w:eastAsia="PMingLiU" w:hAnsi="PMingLiU" w:hint="eastAsia"/>
          <w:b/>
          <w:iCs/>
          <w:color w:val="000000" w:themeColor="text1"/>
          <w:sz w:val="40"/>
          <w:szCs w:val="40"/>
          <w:lang w:eastAsia="zh-TW"/>
        </w:rPr>
        <w:t>申請書</w:t>
      </w:r>
    </w:p>
    <w:p w14:paraId="760A51DB" w14:textId="50B6D131" w:rsidR="00DD7627" w:rsidRDefault="00A66551" w:rsidP="00881EB7">
      <w:pPr>
        <w:wordWrap w:val="0"/>
        <w:spacing w:beforeLines="50" w:before="180"/>
        <w:jc w:val="right"/>
        <w:rPr>
          <w:color w:val="403152" w:themeColor="accent4" w:themeShade="80"/>
          <w:lang w:eastAsia="zh-TW"/>
        </w:rPr>
      </w:pPr>
      <w:r>
        <w:rPr>
          <w:rFonts w:ascii="PMingLiU" w:eastAsia="PMingLiU" w:hAnsi="PMingLiU" w:hint="eastAsia"/>
          <w:color w:val="403152" w:themeColor="accent4" w:themeShade="80"/>
          <w:lang w:eastAsia="zh-TW"/>
        </w:rPr>
        <w:t>申請日</w:t>
      </w:r>
      <w:r w:rsidR="00DD7627" w:rsidRPr="00DD7627">
        <w:rPr>
          <w:rFonts w:hint="eastAsia"/>
          <w:color w:val="403152" w:themeColor="accent4" w:themeShade="80"/>
          <w:lang w:eastAsia="zh-TW"/>
        </w:rPr>
        <w:tab/>
      </w:r>
      <w:r w:rsidR="00881EB7">
        <w:rPr>
          <w:rFonts w:hint="eastAsia"/>
          <w:color w:val="403152" w:themeColor="accent4" w:themeShade="80"/>
          <w:lang w:eastAsia="zh-TW"/>
        </w:rPr>
        <w:t xml:space="preserve">　　　年　　月　　日</w:t>
      </w:r>
    </w:p>
    <w:tbl>
      <w:tblPr>
        <w:tblStyle w:val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7904"/>
      </w:tblGrid>
      <w:tr w:rsidR="00DD7627" w14:paraId="00ECC57D" w14:textId="77777777" w:rsidTr="00EA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14:paraId="04F332B4" w14:textId="23E39932" w:rsidR="00DD7627" w:rsidRPr="00D80A74" w:rsidRDefault="00986A29" w:rsidP="00881EB7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rFonts w:eastAsia="PMingLiU" w:hint="eastAsia"/>
                <w:b/>
                <w:color w:val="FFFFFF" w:themeColor="background1"/>
                <w:sz w:val="36"/>
                <w:szCs w:val="36"/>
                <w:lang w:eastAsia="zh-TW"/>
              </w:rPr>
              <w:t>顧客</w:t>
            </w:r>
            <w:r w:rsidR="00881EB7" w:rsidRPr="00D80A74">
              <w:rPr>
                <w:rFonts w:hint="eastAsia"/>
                <w:b/>
                <w:color w:val="FFFFFF" w:themeColor="background1"/>
                <w:sz w:val="36"/>
                <w:szCs w:val="36"/>
              </w:rPr>
              <w:t>（</w:t>
            </w:r>
            <w:r>
              <w:rPr>
                <w:rFonts w:ascii="PMingLiU" w:eastAsia="PMingLiU" w:hAnsi="PMingLiU" w:hint="eastAsia"/>
                <w:b/>
                <w:color w:val="FFFFFF" w:themeColor="background1"/>
                <w:sz w:val="36"/>
                <w:szCs w:val="36"/>
                <w:lang w:eastAsia="zh-TW"/>
              </w:rPr>
              <w:t>公司</w:t>
            </w:r>
            <w:r w:rsidR="00881EB7" w:rsidRPr="00D80A74">
              <w:rPr>
                <w:rFonts w:hint="eastAsia"/>
                <w:b/>
                <w:color w:val="FFFFFF" w:themeColor="background1"/>
                <w:sz w:val="36"/>
                <w:szCs w:val="36"/>
              </w:rPr>
              <w:t>）</w:t>
            </w:r>
            <w:r w:rsidR="00A66551">
              <w:rPr>
                <w:rFonts w:ascii="PMingLiU" w:eastAsia="PMingLiU" w:hAnsi="PMingLiU" w:hint="eastAsia"/>
                <w:b/>
                <w:color w:val="FFFFFF" w:themeColor="background1"/>
                <w:sz w:val="36"/>
                <w:szCs w:val="36"/>
                <w:lang w:eastAsia="zh-TW"/>
              </w:rPr>
              <w:t>資訊</w:t>
            </w:r>
          </w:p>
        </w:tc>
      </w:tr>
      <w:tr w:rsidR="00DD7627" w14:paraId="667C3A65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0F254" w14:textId="35277288" w:rsidR="00986A29" w:rsidRPr="00C2337B" w:rsidRDefault="00986A29" w:rsidP="00761202">
            <w:pPr>
              <w:jc w:val="left"/>
              <w:rPr>
                <w:rFonts w:ascii="ＭＳ Ｐゴシック" w:hAnsi="ＭＳ Ｐゴシック" w:hint="eastAsia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公司名稱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203D308C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7627" w14:paraId="6A53C726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91A7B" w14:textId="5A796855" w:rsidR="00DD7627" w:rsidRPr="00C2337B" w:rsidRDefault="00986A2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分店名</w:t>
            </w:r>
          </w:p>
        </w:tc>
        <w:tc>
          <w:tcPr>
            <w:tcW w:w="7904" w:type="dxa"/>
          </w:tcPr>
          <w:p w14:paraId="11D9C47E" w14:textId="77777777" w:rsidR="00DD7627" w:rsidRDefault="00D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627" w14:paraId="6271642C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0BF18B" w14:textId="62A1157C" w:rsidR="00DD7627" w:rsidRPr="00C2337B" w:rsidRDefault="00986A2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負責人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043E3B30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F30" w14:paraId="3980AB2C" w14:textId="77777777" w:rsidTr="00A15D1E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1CCD9E" w14:textId="665E7D3D" w:rsidR="002B1F30" w:rsidRPr="00C2337B" w:rsidRDefault="00986A2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地址</w:t>
            </w:r>
          </w:p>
        </w:tc>
        <w:tc>
          <w:tcPr>
            <w:tcW w:w="7904" w:type="dxa"/>
          </w:tcPr>
          <w:p w14:paraId="7308F3DF" w14:textId="77777777" w:rsidR="002B1F30" w:rsidRDefault="002B1F30" w:rsidP="002B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F30" w14:paraId="3081A582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3385E3" w14:textId="7672344E" w:rsidR="002B1F30" w:rsidRPr="00986A29" w:rsidRDefault="00986A29" w:rsidP="00761202">
            <w:pPr>
              <w:jc w:val="left"/>
              <w:rPr>
                <w:rFonts w:ascii="ＭＳ Ｐゴシック" w:eastAsia="PMingLiU" w:hAnsi="ＭＳ Ｐゴシック" w:hint="eastAsia"/>
                <w:color w:val="403152" w:themeColor="accent4" w:themeShade="80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403152" w:themeColor="accent4" w:themeShade="80"/>
                <w:lang w:eastAsia="zh-TW"/>
              </w:rPr>
              <w:t>電話</w:t>
            </w:r>
            <w:r w:rsidR="002B1F30" w:rsidRPr="00C2337B">
              <w:rPr>
                <w:rFonts w:ascii="ＭＳ Ｐゴシック" w:hAnsi="ＭＳ Ｐゴシック" w:hint="eastAsia"/>
                <w:color w:val="403152" w:themeColor="accent4" w:themeShade="80"/>
                <w:lang w:eastAsia="zh-TW"/>
              </w:rPr>
              <w:t>／</w:t>
            </w: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傳真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0BA41336" w14:textId="77777777" w:rsidR="002B1F30" w:rsidRDefault="002B1F30" w:rsidP="002B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TW"/>
              </w:rPr>
            </w:pPr>
          </w:p>
        </w:tc>
      </w:tr>
      <w:tr w:rsidR="002B1F30" w14:paraId="5B8BD414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B72A1D" w14:textId="0DD4C109" w:rsidR="002B1F30" w:rsidRPr="00C2337B" w:rsidRDefault="00986A29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信箱</w:t>
            </w:r>
          </w:p>
        </w:tc>
        <w:tc>
          <w:tcPr>
            <w:tcW w:w="7904" w:type="dxa"/>
          </w:tcPr>
          <w:p w14:paraId="25D79C17" w14:textId="77777777" w:rsidR="002B1F30" w:rsidRDefault="002B1F30" w:rsidP="002B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627" w14:paraId="2D5722D8" w14:textId="77777777" w:rsidTr="009A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3E62C" w14:textId="6E62A484" w:rsidR="00DD7627" w:rsidRPr="00C2337B" w:rsidRDefault="00B65D9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請款對象</w:t>
            </w:r>
            <w:r w:rsidR="00761202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（</w:t>
            </w: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如與上述不同</w:t>
            </w:r>
            <w:r w:rsidR="00761202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）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14:paraId="13B1F6D6" w14:textId="77777777" w:rsidR="00DD7627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630F1AAE" w14:textId="77777777" w:rsidTr="00A15D1E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83CC4E" w14:textId="304EA989" w:rsidR="00761202" w:rsidRPr="00C2337B" w:rsidRDefault="00B65D9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請款地址</w:t>
            </w:r>
          </w:p>
          <w:p w14:paraId="02E08DAB" w14:textId="2D281A22" w:rsidR="00761202" w:rsidRPr="00C2337B" w:rsidRDefault="00761202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（</w:t>
            </w:r>
            <w:r w:rsidR="00B65D90"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如與上述不同</w:t>
            </w: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）</w:t>
            </w:r>
          </w:p>
        </w:tc>
        <w:tc>
          <w:tcPr>
            <w:tcW w:w="7904" w:type="dxa"/>
          </w:tcPr>
          <w:p w14:paraId="7BA77A63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:rsidRPr="00DD7627" w14:paraId="0F77CBF2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14:paraId="3FF40530" w14:textId="63165195" w:rsidR="00761202" w:rsidRPr="00125386" w:rsidRDefault="00125386" w:rsidP="00761202">
            <w:pPr>
              <w:jc w:val="center"/>
              <w:rPr>
                <w:rFonts w:eastAsia="PMingLiU"/>
                <w:b/>
                <w:color w:val="FFFFFF" w:themeColor="background1"/>
                <w:sz w:val="36"/>
                <w:szCs w:val="36"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color w:val="FFFFFF" w:themeColor="background1"/>
                <w:sz w:val="36"/>
                <w:szCs w:val="36"/>
                <w:lang w:eastAsia="zh-TW"/>
              </w:rPr>
              <w:t>旅遊</w:t>
            </w:r>
            <w:r w:rsidR="00D80A74">
              <w:rPr>
                <w:rFonts w:hint="eastAsia"/>
                <w:b/>
                <w:color w:val="FFFFFF" w:themeColor="background1"/>
                <w:sz w:val="36"/>
                <w:szCs w:val="36"/>
              </w:rPr>
              <w:t>・</w:t>
            </w:r>
            <w:r>
              <w:rPr>
                <w:rFonts w:ascii="PMingLiU" w:eastAsia="PMingLiU" w:hAnsi="PMingLiU" w:hint="eastAsia"/>
                <w:b/>
                <w:color w:val="FFFFFF" w:themeColor="background1"/>
                <w:sz w:val="36"/>
                <w:szCs w:val="36"/>
                <w:lang w:eastAsia="zh-TW"/>
              </w:rPr>
              <w:t>活動</w:t>
            </w:r>
            <w:r w:rsidR="00A66551">
              <w:rPr>
                <w:rFonts w:eastAsia="PMingLiU" w:hint="eastAsia"/>
                <w:b/>
                <w:color w:val="FFFFFF" w:themeColor="background1"/>
                <w:sz w:val="36"/>
                <w:szCs w:val="36"/>
                <w:lang w:eastAsia="zh-TW"/>
              </w:rPr>
              <w:t>資訊</w:t>
            </w:r>
          </w:p>
        </w:tc>
      </w:tr>
      <w:tr w:rsidR="00761202" w14:paraId="5B24B4C9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7BDA9" w14:textId="283798B2" w:rsidR="00761202" w:rsidRPr="00C2337B" w:rsidRDefault="0050615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  <w:lang w:eastAsia="zh-TW"/>
              </w:rPr>
            </w:pPr>
            <w:r>
              <w:rPr>
                <w:rFonts w:ascii="ＭＳ Ｐゴシック" w:eastAsia="PMingLiU" w:hAnsi="ＭＳ Ｐゴシック" w:hint="eastAsia"/>
                <w:color w:val="403152" w:themeColor="accent4" w:themeShade="80"/>
                <w:lang w:eastAsia="zh-TW"/>
              </w:rPr>
              <w:t>旅遊團名稱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  <w:lang w:eastAsia="zh-TW"/>
              </w:rPr>
              <w:t>（</w:t>
            </w:r>
            <w:r w:rsidR="00986A29"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團體名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  <w:lang w:eastAsia="zh-TW"/>
              </w:rPr>
              <w:t>）</w:t>
            </w:r>
          </w:p>
        </w:tc>
        <w:tc>
          <w:tcPr>
            <w:tcW w:w="7904" w:type="dxa"/>
          </w:tcPr>
          <w:p w14:paraId="4C93BF74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</w:p>
        </w:tc>
      </w:tr>
      <w:tr w:rsidR="00761202" w14:paraId="052995F2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8663A" w14:textId="3DA868B6" w:rsidR="00761202" w:rsidRPr="00C2337B" w:rsidRDefault="0050615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團體號碼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0B6856D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2B3227F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6A153F" w14:textId="6F255BA5" w:rsidR="00761202" w:rsidRPr="00C2337B" w:rsidRDefault="0050615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出發日</w:t>
            </w:r>
          </w:p>
        </w:tc>
        <w:tc>
          <w:tcPr>
            <w:tcW w:w="7904" w:type="dxa"/>
          </w:tcPr>
          <w:p w14:paraId="2BBDCB6F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5BAEFF83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34AD0A" w14:textId="6667B888" w:rsidR="00761202" w:rsidRPr="00C2337B" w:rsidRDefault="00C2337B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開始</w:t>
            </w:r>
            <w:r w:rsidR="00EA35EF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時間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5DF1ED8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53DEC7CE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D2386" w14:textId="4BD8855D" w:rsidR="00761202" w:rsidRPr="00C2337B" w:rsidRDefault="00B65D90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結束日</w:t>
            </w:r>
          </w:p>
        </w:tc>
        <w:tc>
          <w:tcPr>
            <w:tcW w:w="7904" w:type="dxa"/>
          </w:tcPr>
          <w:p w14:paraId="3898AAD7" w14:textId="77777777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0147AE7C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4118A" w14:textId="0B7DB270" w:rsidR="00761202" w:rsidRPr="00C2337B" w:rsidRDefault="0085699C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eastAsia="PMingLiU" w:hAnsi="ＭＳ Ｐゴシック" w:hint="eastAsia"/>
                <w:color w:val="403152" w:themeColor="accent4" w:themeShade="80"/>
                <w:lang w:eastAsia="zh-TW"/>
              </w:rPr>
              <w:t>結束</w:t>
            </w:r>
            <w:r w:rsidR="00C2337B" w:rsidRPr="00C2337B">
              <w:rPr>
                <w:rFonts w:ascii="ＭＳ Ｐゴシック" w:hAnsi="ＭＳ Ｐゴシック" w:hint="eastAsia"/>
                <w:color w:val="403152" w:themeColor="accent4" w:themeShade="80"/>
              </w:rPr>
              <w:t>時間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5419D98" w14:textId="77777777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202" w14:paraId="7A62CD51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D6B7E" w14:textId="5B1F83C4" w:rsidR="00761202" w:rsidRPr="00C2337B" w:rsidRDefault="00A66551" w:rsidP="00761202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地點</w:t>
            </w:r>
          </w:p>
        </w:tc>
        <w:tc>
          <w:tcPr>
            <w:tcW w:w="7904" w:type="dxa"/>
          </w:tcPr>
          <w:p w14:paraId="56118D33" w14:textId="03D59355" w:rsidR="00761202" w:rsidRDefault="00761202" w:rsidP="0076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202" w14:paraId="2A30EBB8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6B9CEE" w14:textId="401837D2" w:rsidR="00761202" w:rsidRPr="0085699C" w:rsidRDefault="00506150" w:rsidP="00761202">
            <w:pPr>
              <w:jc w:val="left"/>
              <w:rPr>
                <w:rFonts w:ascii="ＭＳ Ｐゴシック" w:eastAsiaTheme="minorEastAsia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住宿名稱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2A701DB8" w14:textId="184C22EE" w:rsidR="00761202" w:rsidRDefault="00761202" w:rsidP="0076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93C" w14:paraId="7E468E10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BC84F6" w14:textId="66680A7A" w:rsidR="00C5793C" w:rsidRPr="00B65D90" w:rsidRDefault="00B65D90" w:rsidP="00C5793C">
            <w:pPr>
              <w:jc w:val="left"/>
              <w:rPr>
                <w:rFonts w:ascii="ＭＳ Ｐゴシック" w:eastAsia="PMingLiU" w:hAnsi="ＭＳ Ｐゴシック" w:hint="eastAsia"/>
                <w:color w:val="403152" w:themeColor="accent4" w:themeShade="80"/>
                <w:lang w:eastAsia="zh-TW"/>
              </w:rPr>
            </w:pPr>
            <w:r>
              <w:rPr>
                <w:rFonts w:ascii="ＭＳ Ｐゴシック" w:eastAsia="PMingLiU" w:hAnsi="ＭＳ Ｐゴシック" w:hint="eastAsia"/>
                <w:color w:val="403152" w:themeColor="accent4" w:themeShade="80"/>
                <w:lang w:eastAsia="zh-TW"/>
              </w:rPr>
              <w:t>洽談日</w:t>
            </w:r>
          </w:p>
        </w:tc>
        <w:tc>
          <w:tcPr>
            <w:tcW w:w="7904" w:type="dxa"/>
          </w:tcPr>
          <w:p w14:paraId="4645C941" w14:textId="55124D53" w:rsidR="00C5793C" w:rsidRDefault="00C5793C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7B4">
              <w:rPr>
                <w:rFonts w:hint="eastAsia"/>
              </w:rPr>
              <w:t xml:space="preserve">有　・　無　　</w:t>
            </w:r>
            <w:r>
              <w:rPr>
                <w:rFonts w:hint="eastAsia"/>
              </w:rPr>
              <w:t xml:space="preserve">　　　（　　　／　　　　　：　　　～　　　　：　　　）　　</w:t>
            </w:r>
            <w:r w:rsidR="00A15D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2A4A17">
              <w:rPr>
                <w:rFonts w:ascii="PMingLiU" w:eastAsia="PMingLiU" w:hAnsi="PMingLiU" w:hint="eastAsia"/>
              </w:rPr>
              <w:t>須另外付費</w:t>
            </w:r>
          </w:p>
        </w:tc>
      </w:tr>
      <w:tr w:rsidR="00C5793C" w14:paraId="622E82C0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C4F8A4" w14:textId="3EE66234" w:rsidR="00C5793C" w:rsidRPr="00C2337B" w:rsidRDefault="00A66551" w:rsidP="00C5793C">
            <w:pPr>
              <w:jc w:val="left"/>
              <w:rPr>
                <w:rFonts w:ascii="ＭＳ Ｐゴシック" w:hAnsi="ＭＳ Ｐゴシック" w:hint="eastAsia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結算</w:t>
            </w:r>
            <w:r w:rsidR="00B65D90"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日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66839D18" w14:textId="73F12A5C" w:rsidR="00C5793C" w:rsidRDefault="00C5793C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7B4">
              <w:rPr>
                <w:rFonts w:hint="eastAsia"/>
              </w:rPr>
              <w:t xml:space="preserve">有　・　無　　</w:t>
            </w:r>
            <w:r>
              <w:rPr>
                <w:rFonts w:hint="eastAsia"/>
              </w:rPr>
              <w:t xml:space="preserve">　　　（　　　／　　　　　：　　　～　　　　：　　　）　　</w:t>
            </w:r>
            <w:r w:rsidR="00A15D1E">
              <w:rPr>
                <w:rFonts w:hint="eastAsia"/>
              </w:rPr>
              <w:t xml:space="preserve">　</w:t>
            </w:r>
            <w:r w:rsidRPr="00E167B4">
              <w:rPr>
                <w:rFonts w:hint="eastAsia"/>
              </w:rPr>
              <w:t>※</w:t>
            </w:r>
            <w:r w:rsidR="002A4A17">
              <w:rPr>
                <w:rFonts w:ascii="PMingLiU" w:eastAsia="PMingLiU" w:hAnsi="PMingLiU" w:hint="eastAsia"/>
              </w:rPr>
              <w:t>須另外付費</w:t>
            </w:r>
          </w:p>
        </w:tc>
      </w:tr>
      <w:tr w:rsidR="00C5793C" w14:paraId="591870D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5AE235" w14:textId="11DB75DE" w:rsidR="00C5793C" w:rsidRPr="00C2337B" w:rsidRDefault="00506150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語言</w:t>
            </w:r>
          </w:p>
        </w:tc>
        <w:tc>
          <w:tcPr>
            <w:tcW w:w="7904" w:type="dxa"/>
          </w:tcPr>
          <w:p w14:paraId="12A4D8A8" w14:textId="77777777" w:rsidR="00C5793C" w:rsidRDefault="00C5793C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3C" w14:paraId="53D4580A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E7ADF" w14:textId="4C6251A5" w:rsidR="00C5793C" w:rsidRPr="00C2337B" w:rsidRDefault="00A66551" w:rsidP="00C5793C">
            <w:pPr>
              <w:jc w:val="left"/>
              <w:rPr>
                <w:rFonts w:ascii="ＭＳ Ｐゴシック" w:hAnsi="ＭＳ Ｐゴシック" w:hint="eastAsia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參加</w:t>
            </w:r>
            <w:r w:rsidR="00506150"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人數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5AC7369" w14:textId="77777777" w:rsidR="00C5793C" w:rsidRDefault="00C5793C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93C" w14:paraId="65AA150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CFBD73" w14:textId="54113BD1" w:rsidR="00C5793C" w:rsidRPr="00C2337B" w:rsidRDefault="00506150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導遊人數</w:t>
            </w:r>
          </w:p>
        </w:tc>
        <w:tc>
          <w:tcPr>
            <w:tcW w:w="7904" w:type="dxa"/>
          </w:tcPr>
          <w:p w14:paraId="09A3A2D2" w14:textId="77777777" w:rsidR="00C5793C" w:rsidRDefault="00C5793C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3C" w14:paraId="31B47918" w14:textId="77777777" w:rsidTr="00D8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ADE19E" w14:textId="0F39532D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添乗資格希望</w:t>
            </w:r>
          </w:p>
        </w:tc>
        <w:tc>
          <w:tcPr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6B53B65" w14:textId="621DB090" w:rsidR="00C5793C" w:rsidRDefault="00C5793C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有　・　無　</w:t>
            </w:r>
            <w:r w:rsidR="00A15D1E">
              <w:rPr>
                <w:rFonts w:hint="eastAsia"/>
              </w:rPr>
              <w:t xml:space="preserve">　　</w:t>
            </w:r>
          </w:p>
        </w:tc>
      </w:tr>
      <w:tr w:rsidR="00C5793C" w14:paraId="18C24A1C" w14:textId="77777777" w:rsidTr="00EA35E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65AAB" w14:textId="7C631F03" w:rsidR="00C5793C" w:rsidRPr="00C2337B" w:rsidRDefault="00C5793C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ＭＳ Ｐゴシック" w:hAnsi="ＭＳ Ｐゴシック" w:hint="eastAsia"/>
                <w:color w:val="403152" w:themeColor="accent4" w:themeShade="80"/>
              </w:rPr>
              <w:t>通訳案内士</w:t>
            </w:r>
            <w:r w:rsidR="00A15D1E">
              <w:rPr>
                <w:rFonts w:ascii="ＭＳ Ｐゴシック" w:hAnsi="ＭＳ Ｐゴシック" w:hint="eastAsia"/>
                <w:color w:val="403152" w:themeColor="accent4" w:themeShade="80"/>
              </w:rPr>
              <w:t>希望</w:t>
            </w:r>
          </w:p>
        </w:tc>
        <w:tc>
          <w:tcPr>
            <w:tcW w:w="7904" w:type="dxa"/>
          </w:tcPr>
          <w:p w14:paraId="6A2140DD" w14:textId="754E1056" w:rsidR="00C5793C" w:rsidRDefault="00A15D1E" w:rsidP="00C5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D1E">
              <w:rPr>
                <w:rFonts w:hint="eastAsia"/>
              </w:rPr>
              <w:t xml:space="preserve">有　・　無　</w:t>
            </w:r>
            <w:r>
              <w:rPr>
                <w:rFonts w:hint="eastAsia"/>
              </w:rPr>
              <w:t xml:space="preserve">　　</w:t>
            </w:r>
            <w:r w:rsidR="006C4409">
              <w:rPr>
                <w:rFonts w:hint="eastAsia"/>
              </w:rPr>
              <w:t>※</w:t>
            </w:r>
            <w:r w:rsidR="00BE40D3">
              <w:rPr>
                <w:rFonts w:hint="eastAsia"/>
              </w:rPr>
              <w:t>指定</w:t>
            </w:r>
            <w:r w:rsidR="00A66551">
              <w:rPr>
                <w:rFonts w:ascii="PMingLiU" w:eastAsia="PMingLiU" w:hAnsi="PMingLiU" w:hint="eastAsia"/>
              </w:rPr>
              <w:t>資格</w:t>
            </w:r>
            <w:r w:rsidR="002A4A17">
              <w:rPr>
                <w:rFonts w:ascii="PMingLiU" w:eastAsia="PMingLiU" w:hAnsi="PMingLiU" w:hint="eastAsia"/>
              </w:rPr>
              <w:t>須另外付費</w:t>
            </w:r>
          </w:p>
        </w:tc>
      </w:tr>
      <w:tr w:rsidR="00A15D1E" w14:paraId="3620DF11" w14:textId="77777777" w:rsidTr="0040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left w:val="single" w:sz="4" w:space="0" w:color="auto"/>
              <w:bottom w:val="single" w:sz="4" w:space="0" w:color="auto"/>
            </w:tcBorders>
          </w:tcPr>
          <w:p w14:paraId="6F6F4A85" w14:textId="4D1FFE27" w:rsidR="00A15D1E" w:rsidRDefault="00506150" w:rsidP="00C5793C">
            <w:pPr>
              <w:jc w:val="left"/>
              <w:rPr>
                <w:rFonts w:ascii="ＭＳ Ｐゴシック" w:hAnsi="ＭＳ Ｐゴシック"/>
                <w:color w:val="403152" w:themeColor="accent4" w:themeShade="80"/>
              </w:rPr>
            </w:pPr>
            <w:r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其他</w:t>
            </w:r>
            <w:r w:rsidR="00407F66">
              <w:rPr>
                <w:rFonts w:ascii="ＭＳ Ｐゴシック" w:hAnsi="ＭＳ Ｐゴシック" w:hint="eastAsia"/>
                <w:color w:val="403152" w:themeColor="accent4" w:themeShade="80"/>
              </w:rPr>
              <w:t>（</w:t>
            </w:r>
            <w:r w:rsidR="00B65D90">
              <w:rPr>
                <w:rFonts w:ascii="PMingLiU" w:eastAsia="PMingLiU" w:hAnsi="PMingLiU" w:hint="eastAsia"/>
                <w:color w:val="403152" w:themeColor="accent4" w:themeShade="80"/>
                <w:lang w:eastAsia="zh-TW"/>
              </w:rPr>
              <w:t>需求等</w:t>
            </w:r>
            <w:r w:rsidR="00407F66">
              <w:rPr>
                <w:rFonts w:ascii="ＭＳ Ｐゴシック" w:hAnsi="ＭＳ Ｐゴシック" w:hint="eastAsia"/>
                <w:color w:val="403152" w:themeColor="accent4" w:themeShade="80"/>
              </w:rPr>
              <w:t>）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8AC7D4" w14:textId="77777777" w:rsidR="00A15D1E" w:rsidRPr="00A15D1E" w:rsidRDefault="00A15D1E" w:rsidP="00C5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207EFD" w14:textId="2EA9E63D" w:rsidR="00DD7627" w:rsidRPr="00407F66" w:rsidRDefault="00407F66" w:rsidP="00407F66">
      <w:pPr>
        <w:jc w:val="left"/>
        <w:rPr>
          <w:b/>
          <w:bCs/>
        </w:rPr>
      </w:pPr>
      <w:r w:rsidRPr="00407F66">
        <w:rPr>
          <w:rFonts w:hint="eastAsia"/>
          <w:b/>
          <w:bCs/>
        </w:rPr>
        <w:t>【送信先】</w:t>
      </w:r>
    </w:p>
    <w:p w14:paraId="67A11355" w14:textId="1F6FBE66" w:rsidR="00407F66" w:rsidRPr="00407F66" w:rsidRDefault="00407F66" w:rsidP="00407F66">
      <w:pPr>
        <w:jc w:val="left"/>
        <w:rPr>
          <w:b/>
          <w:bCs/>
        </w:rPr>
      </w:pPr>
      <w:r w:rsidRPr="00407F66">
        <w:rPr>
          <w:rFonts w:hint="eastAsia"/>
          <w:b/>
          <w:bCs/>
        </w:rPr>
        <w:t>アミューズメント北海道　派遣事業部</w:t>
      </w:r>
    </w:p>
    <w:p w14:paraId="6133F635" w14:textId="296F9EC3" w:rsidR="00407F66" w:rsidRPr="00407F66" w:rsidRDefault="00407F66" w:rsidP="00407F66">
      <w:pPr>
        <w:jc w:val="left"/>
        <w:rPr>
          <w:b/>
          <w:bCs/>
        </w:rPr>
      </w:pPr>
      <w:r w:rsidRPr="00407F66">
        <w:rPr>
          <w:rFonts w:hint="eastAsia"/>
          <w:b/>
          <w:bCs/>
        </w:rPr>
        <w:t>TEL</w:t>
      </w:r>
      <w:r w:rsidRPr="00407F66">
        <w:rPr>
          <w:rFonts w:hint="eastAsia"/>
          <w:b/>
          <w:bCs/>
        </w:rPr>
        <w:t>：</w:t>
      </w:r>
      <w:r w:rsidRPr="00407F66">
        <w:rPr>
          <w:rFonts w:hint="eastAsia"/>
          <w:b/>
          <w:bCs/>
        </w:rPr>
        <w:t>011-219-1501</w:t>
      </w:r>
      <w:r w:rsidRPr="00407F66">
        <w:rPr>
          <w:rFonts w:hint="eastAsia"/>
          <w:b/>
          <w:bCs/>
        </w:rPr>
        <w:t xml:space="preserve">　　</w:t>
      </w:r>
      <w:r w:rsidRPr="00407F66">
        <w:rPr>
          <w:rFonts w:hint="eastAsia"/>
          <w:b/>
          <w:bCs/>
        </w:rPr>
        <w:t>FAX</w:t>
      </w:r>
      <w:r w:rsidRPr="00407F66">
        <w:rPr>
          <w:rFonts w:hint="eastAsia"/>
          <w:b/>
          <w:bCs/>
        </w:rPr>
        <w:t>：</w:t>
      </w:r>
      <w:r w:rsidRPr="00407F66">
        <w:rPr>
          <w:rFonts w:hint="eastAsia"/>
          <w:b/>
          <w:bCs/>
        </w:rPr>
        <w:t>011-219-1551</w:t>
      </w:r>
    </w:p>
    <w:p w14:paraId="09C38421" w14:textId="6A0946D3" w:rsidR="00407F66" w:rsidRDefault="00407F66" w:rsidP="00407F66">
      <w:pPr>
        <w:wordWrap w:val="0"/>
        <w:jc w:val="left"/>
        <w:rPr>
          <w:b/>
          <w:bCs/>
        </w:rPr>
      </w:pPr>
      <w:r w:rsidRPr="00407F66">
        <w:rPr>
          <w:rFonts w:hint="eastAsia"/>
          <w:b/>
          <w:bCs/>
        </w:rPr>
        <w:t>M</w:t>
      </w:r>
      <w:r w:rsidRPr="00407F66">
        <w:rPr>
          <w:b/>
          <w:bCs/>
        </w:rPr>
        <w:t>ail</w:t>
      </w:r>
      <w:r w:rsidR="00C65ADC">
        <w:rPr>
          <w:rFonts w:hint="eastAsia"/>
          <w:b/>
          <w:bCs/>
        </w:rPr>
        <w:t xml:space="preserve">：　</w:t>
      </w:r>
      <w:hyperlink r:id="rId10" w:history="1">
        <w:r w:rsidR="00C65ADC" w:rsidRPr="00A524B4">
          <w:rPr>
            <w:rStyle w:val="a8"/>
            <w:rFonts w:hint="eastAsia"/>
            <w:b/>
            <w:bCs/>
          </w:rPr>
          <w:t>h</w:t>
        </w:r>
        <w:r w:rsidR="00C65ADC" w:rsidRPr="00A524B4">
          <w:rPr>
            <w:rStyle w:val="a8"/>
            <w:b/>
            <w:bCs/>
          </w:rPr>
          <w:t>-irai@amuse-hokkaido.co.jp</w:t>
        </w:r>
      </w:hyperlink>
      <w:r>
        <w:rPr>
          <w:rFonts w:hint="eastAsia"/>
          <w:b/>
          <w:bCs/>
        </w:rPr>
        <w:t xml:space="preserve">　／　</w:t>
      </w:r>
      <w:hyperlink r:id="rId11" w:history="1">
        <w:r w:rsidRPr="00326306">
          <w:rPr>
            <w:rStyle w:val="a8"/>
            <w:rFonts w:hint="eastAsia"/>
            <w:b/>
            <w:bCs/>
          </w:rPr>
          <w:t>s</w:t>
        </w:r>
        <w:r w:rsidRPr="00326306">
          <w:rPr>
            <w:rStyle w:val="a8"/>
            <w:b/>
            <w:bCs/>
          </w:rPr>
          <w:t>aito@amuse-hokkaido.co.jp</w:t>
        </w:r>
      </w:hyperlink>
    </w:p>
    <w:p w14:paraId="01600484" w14:textId="77777777" w:rsidR="00407F66" w:rsidRPr="00407F66" w:rsidRDefault="00407F66" w:rsidP="00407F66">
      <w:pPr>
        <w:jc w:val="right"/>
        <w:rPr>
          <w:b/>
          <w:bCs/>
        </w:rPr>
      </w:pPr>
    </w:p>
    <w:sectPr w:rsidR="00407F66" w:rsidRPr="00407F66" w:rsidSect="00346122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07A7" w14:textId="77777777" w:rsidR="00346122" w:rsidRDefault="00346122" w:rsidP="005F78E1">
      <w:r>
        <w:separator/>
      </w:r>
    </w:p>
  </w:endnote>
  <w:endnote w:type="continuationSeparator" w:id="0">
    <w:p w14:paraId="03C0BBE2" w14:textId="77777777" w:rsidR="00346122" w:rsidRDefault="00346122" w:rsidP="005F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6635" w14:textId="77777777" w:rsidR="00346122" w:rsidRDefault="00346122" w:rsidP="005F78E1">
      <w:r>
        <w:separator/>
      </w:r>
    </w:p>
  </w:footnote>
  <w:footnote w:type="continuationSeparator" w:id="0">
    <w:p w14:paraId="600B204B" w14:textId="77777777" w:rsidR="00346122" w:rsidRDefault="00346122" w:rsidP="005F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7"/>
    <w:rsid w:val="00073908"/>
    <w:rsid w:val="000D0CB2"/>
    <w:rsid w:val="00125386"/>
    <w:rsid w:val="00131245"/>
    <w:rsid w:val="002A4A17"/>
    <w:rsid w:val="002B1F30"/>
    <w:rsid w:val="0034358D"/>
    <w:rsid w:val="00346122"/>
    <w:rsid w:val="00375FD0"/>
    <w:rsid w:val="003A379A"/>
    <w:rsid w:val="00407F66"/>
    <w:rsid w:val="00415318"/>
    <w:rsid w:val="004B33D4"/>
    <w:rsid w:val="004D160E"/>
    <w:rsid w:val="00506150"/>
    <w:rsid w:val="00511A41"/>
    <w:rsid w:val="00551AE7"/>
    <w:rsid w:val="005F78E1"/>
    <w:rsid w:val="006068A0"/>
    <w:rsid w:val="00613EB5"/>
    <w:rsid w:val="006C4409"/>
    <w:rsid w:val="007422E3"/>
    <w:rsid w:val="00761202"/>
    <w:rsid w:val="00800B8D"/>
    <w:rsid w:val="0085699C"/>
    <w:rsid w:val="00881EB7"/>
    <w:rsid w:val="00956656"/>
    <w:rsid w:val="00986A29"/>
    <w:rsid w:val="009A16EA"/>
    <w:rsid w:val="009F7DDF"/>
    <w:rsid w:val="00A15D1E"/>
    <w:rsid w:val="00A66551"/>
    <w:rsid w:val="00B65D90"/>
    <w:rsid w:val="00B75AFC"/>
    <w:rsid w:val="00BE40D3"/>
    <w:rsid w:val="00C2337B"/>
    <w:rsid w:val="00C5793C"/>
    <w:rsid w:val="00C63CC2"/>
    <w:rsid w:val="00C65ADC"/>
    <w:rsid w:val="00CB700C"/>
    <w:rsid w:val="00D01808"/>
    <w:rsid w:val="00D80A74"/>
    <w:rsid w:val="00DB2156"/>
    <w:rsid w:val="00DD7627"/>
    <w:rsid w:val="00E167B4"/>
    <w:rsid w:val="00E33CA9"/>
    <w:rsid w:val="00E73B21"/>
    <w:rsid w:val="00EA35EF"/>
    <w:rsid w:val="00F10D56"/>
    <w:rsid w:val="00F666AE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ECC"/>
  <w15:docId w15:val="{B7F2A740-15BA-4AB0-B571-533E6600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F7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8E1"/>
    <w:rPr>
      <w:rFonts w:ascii="Verdana" w:eastAsia="ＭＳ Ｐゴシック" w:hAnsi="Verdana"/>
      <w:sz w:val="20"/>
    </w:rPr>
  </w:style>
  <w:style w:type="paragraph" w:styleId="a6">
    <w:name w:val="footer"/>
    <w:basedOn w:val="a"/>
    <w:link w:val="a7"/>
    <w:uiPriority w:val="99"/>
    <w:unhideWhenUsed/>
    <w:rsid w:val="005F7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8E1"/>
    <w:rPr>
      <w:rFonts w:ascii="Verdana" w:eastAsia="ＭＳ Ｐゴシック" w:hAnsi="Verdana"/>
      <w:sz w:val="20"/>
    </w:rPr>
  </w:style>
  <w:style w:type="character" w:styleId="a8">
    <w:name w:val="Hyperlink"/>
    <w:basedOn w:val="a0"/>
    <w:uiPriority w:val="99"/>
    <w:unhideWhenUsed/>
    <w:rsid w:val="00407F6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ito@amuse-hokkaido.co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h-irai@amuse-hokkaido.co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sh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3B6FCAC9B7E24580D111455881D818" ma:contentTypeVersion="4" ma:contentTypeDescription="新しいドキュメントを作成します。" ma:contentTypeScope="" ma:versionID="50d4ddf81edbfba209966c8b17ee8b7a">
  <xsd:schema xmlns:xsd="http://www.w3.org/2001/XMLSchema" xmlns:xs="http://www.w3.org/2001/XMLSchema" xmlns:p="http://schemas.microsoft.com/office/2006/metadata/properties" xmlns:ns3="d1a113a2-668e-4e49-8b73-dca37d0cc7c1" targetNamespace="http://schemas.microsoft.com/office/2006/metadata/properties" ma:root="true" ma:fieldsID="5c9d43cfa1eac36ab4860531816a8376" ns3:_="">
    <xsd:import namespace="d1a113a2-668e-4e49-8b73-dca37d0cc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113a2-668e-4e49-8b73-dca37d0cc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7E351-0389-427A-8E1D-1C5D64753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55950-2770-4F2C-8391-27D9B53B0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E8A0A-8FF3-41D3-A928-80149F64E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BC5E0-7D87-4DB4-960D-ACD667C7D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113a2-668e-4e49-8b73-dca37d0cc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>ikush</dc:creator>
  <cp:lastModifiedBy>ペイシェン ファン</cp:lastModifiedBy>
  <cp:revision>2</cp:revision>
  <dcterms:created xsi:type="dcterms:W3CDTF">2024-02-16T08:52:00Z</dcterms:created>
  <dcterms:modified xsi:type="dcterms:W3CDTF">2024-02-16T08:52:00Z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0x010100313B6FCAC9B7E24580D111455881D818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