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4544" w14:textId="7E5A08EF" w:rsidR="00375FD0" w:rsidRPr="00820DEE" w:rsidRDefault="00924364" w:rsidP="00881EB7">
      <w:pPr>
        <w:jc w:val="center"/>
        <w:rPr>
          <w:b/>
          <w:iCs/>
          <w:color w:val="000000" w:themeColor="text1"/>
          <w:sz w:val="32"/>
          <w:szCs w:val="32"/>
        </w:rPr>
      </w:pPr>
      <w:r w:rsidRPr="00820DEE">
        <w:rPr>
          <w:b/>
          <w:iCs/>
          <w:color w:val="000000" w:themeColor="text1"/>
          <w:sz w:val="32"/>
          <w:szCs w:val="32"/>
        </w:rPr>
        <w:t>Guide-interpreter</w:t>
      </w:r>
      <w:r w:rsidR="00881EB7" w:rsidRPr="00820DEE">
        <w:rPr>
          <w:rFonts w:hint="eastAsia"/>
          <w:b/>
          <w:iCs/>
          <w:color w:val="000000" w:themeColor="text1"/>
          <w:sz w:val="32"/>
          <w:szCs w:val="32"/>
        </w:rPr>
        <w:t>・</w:t>
      </w:r>
      <w:r w:rsidR="00106C62" w:rsidRPr="00820DEE">
        <w:rPr>
          <w:rFonts w:hint="eastAsia"/>
          <w:b/>
          <w:iCs/>
          <w:color w:val="000000" w:themeColor="text1"/>
          <w:sz w:val="32"/>
          <w:szCs w:val="32"/>
        </w:rPr>
        <w:t>I</w:t>
      </w:r>
      <w:r w:rsidR="00106C62" w:rsidRPr="00820DEE">
        <w:rPr>
          <w:b/>
          <w:iCs/>
          <w:color w:val="000000" w:themeColor="text1"/>
          <w:sz w:val="32"/>
          <w:szCs w:val="32"/>
        </w:rPr>
        <w:t>nbound</w:t>
      </w:r>
      <w:r w:rsidR="00106C62" w:rsidRPr="00820DEE">
        <w:rPr>
          <w:rFonts w:hint="eastAsia"/>
          <w:b/>
          <w:iCs/>
          <w:color w:val="000000" w:themeColor="text1"/>
          <w:sz w:val="32"/>
          <w:szCs w:val="32"/>
        </w:rPr>
        <w:t xml:space="preserve"> </w:t>
      </w:r>
      <w:r w:rsidR="00106C62" w:rsidRPr="00820DEE">
        <w:rPr>
          <w:b/>
          <w:iCs/>
          <w:color w:val="000000" w:themeColor="text1"/>
          <w:sz w:val="32"/>
          <w:szCs w:val="32"/>
        </w:rPr>
        <w:t>tour guide</w:t>
      </w:r>
      <w:r w:rsidR="00881EB7" w:rsidRPr="00820DEE">
        <w:rPr>
          <w:rFonts w:hint="eastAsia"/>
          <w:b/>
          <w:iCs/>
          <w:color w:val="000000" w:themeColor="text1"/>
          <w:sz w:val="32"/>
          <w:szCs w:val="32"/>
        </w:rPr>
        <w:t xml:space="preserve"> </w:t>
      </w:r>
      <w:r w:rsidR="00F32680" w:rsidRPr="00820DEE">
        <w:rPr>
          <w:b/>
          <w:iCs/>
          <w:color w:val="000000" w:themeColor="text1"/>
          <w:sz w:val="32"/>
          <w:szCs w:val="32"/>
        </w:rPr>
        <w:t>Application</w:t>
      </w:r>
      <w:r w:rsidR="00C34C39" w:rsidRPr="00820DEE">
        <w:rPr>
          <w:b/>
          <w:iCs/>
          <w:color w:val="000000" w:themeColor="text1"/>
          <w:sz w:val="32"/>
          <w:szCs w:val="32"/>
        </w:rPr>
        <w:t xml:space="preserve"> </w:t>
      </w:r>
      <w:r w:rsidR="00C34C39" w:rsidRPr="00820DEE">
        <w:rPr>
          <w:rFonts w:hint="eastAsia"/>
          <w:b/>
          <w:iCs/>
          <w:color w:val="000000" w:themeColor="text1"/>
          <w:sz w:val="32"/>
          <w:szCs w:val="32"/>
        </w:rPr>
        <w:t>Form</w:t>
      </w:r>
    </w:p>
    <w:p w14:paraId="760A51DB" w14:textId="34FA0C2E" w:rsidR="00DD7627" w:rsidRDefault="00C34C39" w:rsidP="00881EB7">
      <w:pPr>
        <w:wordWrap w:val="0"/>
        <w:spacing w:beforeLines="50" w:before="180"/>
        <w:jc w:val="right"/>
        <w:rPr>
          <w:color w:val="403152" w:themeColor="accent4" w:themeShade="80"/>
        </w:rPr>
      </w:pPr>
      <w:r w:rsidRPr="00C34C39">
        <w:rPr>
          <w:color w:val="403152" w:themeColor="accent4" w:themeShade="80"/>
        </w:rPr>
        <w:t>Application Date</w:t>
      </w:r>
      <w:r w:rsidR="00DD7627" w:rsidRPr="00DD7627">
        <w:rPr>
          <w:rFonts w:hint="eastAsia"/>
          <w:color w:val="403152" w:themeColor="accent4" w:themeShade="80"/>
        </w:rPr>
        <w:tab/>
      </w:r>
      <w:r>
        <w:rPr>
          <w:rFonts w:hint="eastAsia"/>
          <w:color w:val="403152" w:themeColor="accent4" w:themeShade="80"/>
        </w:rPr>
        <w:t>(</w:t>
      </w:r>
      <w:r w:rsidRPr="00C34C39">
        <w:rPr>
          <w:color w:val="403152" w:themeColor="accent4" w:themeShade="80"/>
        </w:rPr>
        <w:t>dd/mm/</w:t>
      </w:r>
      <w:proofErr w:type="spellStart"/>
      <w:r w:rsidRPr="00C34C39">
        <w:rPr>
          <w:color w:val="403152" w:themeColor="accent4" w:themeShade="80"/>
        </w:rPr>
        <w:t>yy</w:t>
      </w:r>
      <w:proofErr w:type="spellEnd"/>
      <w:r>
        <w:rPr>
          <w:color w:val="403152" w:themeColor="accent4" w:themeShade="80"/>
        </w:rPr>
        <w:t xml:space="preserve">):              </w:t>
      </w:r>
    </w:p>
    <w:tbl>
      <w:tblPr>
        <w:tblStyle w:val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7904"/>
      </w:tblGrid>
      <w:tr w:rsidR="00DD7627" w14:paraId="00ECC57D" w14:textId="77777777" w:rsidTr="00EA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</w:tcPr>
          <w:p w14:paraId="04F332B4" w14:textId="3DF2E252" w:rsidR="00DD7627" w:rsidRPr="00820DEE" w:rsidRDefault="00924364" w:rsidP="00881EB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20DEE">
              <w:rPr>
                <w:rFonts w:hint="eastAsia"/>
                <w:b/>
                <w:color w:val="FFFFFF" w:themeColor="background1"/>
                <w:sz w:val="24"/>
              </w:rPr>
              <w:t>C</w:t>
            </w:r>
            <w:r w:rsidRPr="00820DEE">
              <w:rPr>
                <w:b/>
                <w:color w:val="FFFFFF" w:themeColor="background1"/>
                <w:sz w:val="24"/>
              </w:rPr>
              <w:t>ustomer</w:t>
            </w:r>
            <w:r w:rsidR="00881EB7" w:rsidRPr="00820DEE">
              <w:rPr>
                <w:rFonts w:hint="eastAsia"/>
                <w:b/>
                <w:color w:val="FFFFFF" w:themeColor="background1"/>
                <w:sz w:val="24"/>
              </w:rPr>
              <w:t>（</w:t>
            </w:r>
            <w:r w:rsidRPr="00820DEE">
              <w:rPr>
                <w:rFonts w:hint="eastAsia"/>
                <w:b/>
                <w:color w:val="FFFFFF" w:themeColor="background1"/>
                <w:sz w:val="24"/>
              </w:rPr>
              <w:t>C</w:t>
            </w:r>
            <w:r w:rsidRPr="00820DEE">
              <w:rPr>
                <w:b/>
                <w:color w:val="FFFFFF" w:themeColor="background1"/>
                <w:sz w:val="24"/>
              </w:rPr>
              <w:t>ompany</w:t>
            </w:r>
            <w:r w:rsidR="00881EB7" w:rsidRPr="00820DEE">
              <w:rPr>
                <w:rFonts w:hint="eastAsia"/>
                <w:b/>
                <w:color w:val="FFFFFF" w:themeColor="background1"/>
                <w:sz w:val="24"/>
              </w:rPr>
              <w:t>）</w:t>
            </w:r>
            <w:r w:rsidRPr="00820DEE">
              <w:rPr>
                <w:rFonts w:hint="eastAsia"/>
                <w:b/>
                <w:color w:val="FFFFFF" w:themeColor="background1"/>
                <w:sz w:val="24"/>
              </w:rPr>
              <w:t>i</w:t>
            </w:r>
            <w:r w:rsidRPr="00820DEE">
              <w:rPr>
                <w:b/>
                <w:color w:val="FFFFFF" w:themeColor="background1"/>
                <w:sz w:val="24"/>
              </w:rPr>
              <w:t>nformation</w:t>
            </w:r>
          </w:p>
        </w:tc>
      </w:tr>
      <w:tr w:rsidR="00DD7627" w14:paraId="667C3A65" w14:textId="77777777" w:rsidTr="009A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60F254" w14:textId="7D2A9393" w:rsidR="00DD7627" w:rsidRPr="007C65E9" w:rsidRDefault="007C65E9" w:rsidP="00761202">
            <w:pPr>
              <w:jc w:val="left"/>
              <w:rPr>
                <w:rFonts w:ascii="ＭＳ Ｐゴシック" w:eastAsiaTheme="minorEastAsia" w:hAnsi="ＭＳ Ｐゴシック"/>
                <w:color w:val="403152" w:themeColor="accent4" w:themeShade="80"/>
              </w:rPr>
            </w:pPr>
            <w:r w:rsidRPr="007C65E9">
              <w:rPr>
                <w:rFonts w:ascii="ＭＳ Ｐゴシック" w:eastAsiaTheme="minorEastAsia" w:hAnsi="ＭＳ Ｐゴシック"/>
                <w:color w:val="403152" w:themeColor="accent4" w:themeShade="80"/>
              </w:rPr>
              <w:t>Company name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</w:tcPr>
          <w:p w14:paraId="203D308C" w14:textId="77777777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7627" w14:paraId="6A53C726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D91A7B" w14:textId="5CF56295" w:rsidR="00DD7627" w:rsidRPr="00C2337B" w:rsidRDefault="007C65E9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7C65E9">
              <w:rPr>
                <w:rFonts w:ascii="ＭＳ Ｐゴシック" w:hAnsi="ＭＳ Ｐゴシック"/>
                <w:color w:val="403152" w:themeColor="accent4" w:themeShade="80"/>
              </w:rPr>
              <w:t>Branch name</w:t>
            </w:r>
          </w:p>
        </w:tc>
        <w:tc>
          <w:tcPr>
            <w:tcW w:w="7904" w:type="dxa"/>
          </w:tcPr>
          <w:p w14:paraId="11D9C47E" w14:textId="77777777" w:rsidR="00DD7627" w:rsidRDefault="00DD7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627" w14:paraId="6271642C" w14:textId="77777777" w:rsidTr="009A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0BF18B" w14:textId="51F6E423" w:rsidR="00DD7627" w:rsidRPr="00C2337B" w:rsidRDefault="007C65E9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/>
                <w:color w:val="403152" w:themeColor="accent4" w:themeShade="80"/>
              </w:rPr>
              <w:t>R</w:t>
            </w:r>
            <w:r w:rsidRPr="007C65E9">
              <w:rPr>
                <w:rFonts w:ascii="ＭＳ Ｐゴシック" w:hAnsi="ＭＳ Ｐゴシック"/>
                <w:color w:val="403152" w:themeColor="accent4" w:themeShade="80"/>
              </w:rPr>
              <w:t>epresentative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</w:tcPr>
          <w:p w14:paraId="043E3B30" w14:textId="77777777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F30" w14:paraId="3980AB2C" w14:textId="77777777" w:rsidTr="00A15D1E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1CCD9E" w14:textId="3C56BABE" w:rsidR="002B1F30" w:rsidRPr="00C2337B" w:rsidRDefault="007C65E9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A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dress</w:t>
            </w:r>
          </w:p>
        </w:tc>
        <w:tc>
          <w:tcPr>
            <w:tcW w:w="7904" w:type="dxa"/>
          </w:tcPr>
          <w:p w14:paraId="7308F3DF" w14:textId="77777777" w:rsidR="002B1F30" w:rsidRDefault="002B1F30" w:rsidP="002B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F30" w14:paraId="3081A582" w14:textId="77777777" w:rsidTr="009A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3385E3" w14:textId="48CFBC1C" w:rsidR="005438F7" w:rsidRPr="005438F7" w:rsidRDefault="00F32680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TEL／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FAX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</w:tcPr>
          <w:p w14:paraId="0BA41336" w14:textId="77777777" w:rsidR="002B1F30" w:rsidRDefault="002B1F30" w:rsidP="002B1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TW"/>
              </w:rPr>
            </w:pPr>
          </w:p>
        </w:tc>
      </w:tr>
      <w:tr w:rsidR="002B1F30" w14:paraId="5B8BD414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B72A1D" w14:textId="4F6F69A4" w:rsidR="002B1F30" w:rsidRPr="00C2337B" w:rsidRDefault="007C65E9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E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mail address</w:t>
            </w:r>
          </w:p>
        </w:tc>
        <w:tc>
          <w:tcPr>
            <w:tcW w:w="7904" w:type="dxa"/>
          </w:tcPr>
          <w:p w14:paraId="25D79C17" w14:textId="77777777" w:rsidR="002B1F30" w:rsidRDefault="002B1F30" w:rsidP="002B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627" w14:paraId="2D5722D8" w14:textId="77777777" w:rsidTr="009A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53E62C" w14:textId="08DE9B30" w:rsidR="00DD7627" w:rsidRPr="00C2337B" w:rsidRDefault="00106C62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B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illing information</w:t>
            </w:r>
            <w:r w:rsidR="00761202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（</w:t>
            </w:r>
            <w:r w:rsidR="00924364" w:rsidRPr="00924364">
              <w:rPr>
                <w:rFonts w:ascii="ＭＳ Ｐゴシック" w:hAnsi="ＭＳ Ｐゴシック"/>
                <w:color w:val="403152" w:themeColor="accent4" w:themeShade="80"/>
              </w:rPr>
              <w:t>Different from above</w:t>
            </w:r>
            <w:r w:rsidR="00761202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）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</w:tcPr>
          <w:p w14:paraId="13B1F6D6" w14:textId="77777777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202" w14:paraId="630F1AAE" w14:textId="77777777" w:rsidTr="00820DEE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E08DAB" w14:textId="534E97BA" w:rsidR="00761202" w:rsidRPr="00C2337B" w:rsidRDefault="00F32680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F32680">
              <w:rPr>
                <w:rFonts w:ascii="ＭＳ Ｐゴシック" w:hAnsi="ＭＳ Ｐゴシック"/>
                <w:color w:val="403152" w:themeColor="accent4" w:themeShade="80"/>
              </w:rPr>
              <w:t>Billing Address</w:t>
            </w:r>
            <w:r w:rsidR="00761202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（</w:t>
            </w:r>
            <w:r w:rsidR="00924364" w:rsidRPr="00924364">
              <w:rPr>
                <w:rFonts w:ascii="ＭＳ Ｐゴシック" w:hAnsi="ＭＳ Ｐゴシック"/>
                <w:color w:val="403152" w:themeColor="accent4" w:themeShade="80"/>
              </w:rPr>
              <w:t>Different from above</w:t>
            </w:r>
            <w:r w:rsidR="00761202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）</w:t>
            </w:r>
          </w:p>
        </w:tc>
        <w:tc>
          <w:tcPr>
            <w:tcW w:w="7904" w:type="dxa"/>
          </w:tcPr>
          <w:p w14:paraId="7BA77A63" w14:textId="77777777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:rsidRPr="00DD7627" w14:paraId="0F77CBF2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14:paraId="3FF40530" w14:textId="10998BB7" w:rsidR="00761202" w:rsidRPr="00820DEE" w:rsidRDefault="00F32680" w:rsidP="0076120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0DEE">
              <w:rPr>
                <w:rFonts w:hint="eastAsia"/>
                <w:b/>
                <w:color w:val="FFFFFF" w:themeColor="background1"/>
                <w:sz w:val="24"/>
                <w:szCs w:val="24"/>
              </w:rPr>
              <w:t>T</w:t>
            </w:r>
            <w:r w:rsidRPr="00820DEE">
              <w:rPr>
                <w:b/>
                <w:color w:val="FFFFFF" w:themeColor="background1"/>
                <w:sz w:val="24"/>
                <w:szCs w:val="24"/>
              </w:rPr>
              <w:t>our</w:t>
            </w:r>
            <w:r w:rsidR="00D80A74" w:rsidRPr="00820DEE">
              <w:rPr>
                <w:rFonts w:hint="eastAsia"/>
                <w:b/>
                <w:color w:val="FFFFFF" w:themeColor="background1"/>
                <w:sz w:val="24"/>
                <w:szCs w:val="24"/>
              </w:rPr>
              <w:t>・</w:t>
            </w:r>
            <w:r w:rsidRPr="00820DEE">
              <w:rPr>
                <w:rFonts w:hint="eastAsia"/>
                <w:b/>
                <w:color w:val="FFFFFF" w:themeColor="background1"/>
                <w:sz w:val="24"/>
                <w:szCs w:val="24"/>
              </w:rPr>
              <w:t>E</w:t>
            </w:r>
            <w:r w:rsidRPr="00820DEE">
              <w:rPr>
                <w:b/>
                <w:color w:val="FFFFFF" w:themeColor="background1"/>
                <w:sz w:val="24"/>
                <w:szCs w:val="24"/>
              </w:rPr>
              <w:t>vent</w:t>
            </w:r>
            <w:r w:rsidRPr="00820DEE"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820DEE">
              <w:rPr>
                <w:b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761202" w14:paraId="5B24B4C9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D7BDA9" w14:textId="573F6FC6" w:rsidR="00761202" w:rsidRPr="00C2337B" w:rsidRDefault="007C65E9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T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our name</w:t>
            </w:r>
            <w:r w:rsidR="00EA35EF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（</w:t>
            </w:r>
            <w:r w:rsidR="00F32680">
              <w:rPr>
                <w:rFonts w:ascii="ＭＳ Ｐゴシック" w:hAnsi="ＭＳ Ｐゴシック" w:hint="eastAsia"/>
                <w:color w:val="403152" w:themeColor="accent4" w:themeShade="80"/>
              </w:rPr>
              <w:t>N</w:t>
            </w:r>
            <w:r w:rsidR="00F32680">
              <w:rPr>
                <w:rFonts w:ascii="ＭＳ Ｐゴシック" w:hAnsi="ＭＳ Ｐゴシック"/>
                <w:color w:val="403152" w:themeColor="accent4" w:themeShade="80"/>
              </w:rPr>
              <w:t>ame of group</w:t>
            </w:r>
            <w:r w:rsidR="00EA35EF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）</w:t>
            </w:r>
          </w:p>
        </w:tc>
        <w:tc>
          <w:tcPr>
            <w:tcW w:w="7904" w:type="dxa"/>
          </w:tcPr>
          <w:p w14:paraId="4C93BF74" w14:textId="77777777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14:paraId="052995F2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38663A" w14:textId="16EB7715" w:rsidR="00761202" w:rsidRPr="00C2337B" w:rsidRDefault="007C65E9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T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our code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50B6856D" w14:textId="77777777" w:rsidR="00761202" w:rsidRDefault="00761202" w:rsidP="0076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202" w14:paraId="2B3227FC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6A153F" w14:textId="1CB80543" w:rsidR="00761202" w:rsidRPr="00C2337B" w:rsidRDefault="005438F7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/>
                <w:color w:val="403152" w:themeColor="accent4" w:themeShade="80"/>
              </w:rPr>
              <w:t>D</w:t>
            </w:r>
            <w:r w:rsidRPr="005438F7">
              <w:rPr>
                <w:rFonts w:ascii="ＭＳ Ｐゴシック" w:hAnsi="ＭＳ Ｐゴシック"/>
                <w:color w:val="403152" w:themeColor="accent4" w:themeShade="80"/>
              </w:rPr>
              <w:t xml:space="preserve">ate of </w:t>
            </w:r>
            <w:r w:rsidR="00106C62">
              <w:rPr>
                <w:rFonts w:ascii="ＭＳ Ｐゴシック" w:hAnsi="ＭＳ Ｐゴシック"/>
                <w:color w:val="403152" w:themeColor="accent4" w:themeShade="80"/>
              </w:rPr>
              <w:t>tour</w:t>
            </w:r>
            <w:r w:rsidR="00C34C39">
              <w:rPr>
                <w:rFonts w:ascii="ＭＳ Ｐゴシック" w:hAnsi="ＭＳ Ｐゴシック"/>
                <w:color w:val="403152" w:themeColor="accent4" w:themeShade="80"/>
              </w:rPr>
              <w:t xml:space="preserve"> start</w:t>
            </w:r>
          </w:p>
        </w:tc>
        <w:tc>
          <w:tcPr>
            <w:tcW w:w="7904" w:type="dxa"/>
          </w:tcPr>
          <w:p w14:paraId="2BBDCB6F" w14:textId="77777777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14:paraId="5BAEFF83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34AD0A" w14:textId="2CEE1354" w:rsidR="00E35621" w:rsidRPr="00C2337B" w:rsidRDefault="00E35621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S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tart time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05DF1ED8" w14:textId="77777777" w:rsidR="00761202" w:rsidRDefault="00761202" w:rsidP="0076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202" w14:paraId="53DEC7CE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8D2386" w14:textId="511CF627" w:rsidR="00761202" w:rsidRPr="00C2337B" w:rsidRDefault="00C34C39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D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ate of tour end</w:t>
            </w:r>
          </w:p>
        </w:tc>
        <w:tc>
          <w:tcPr>
            <w:tcW w:w="7904" w:type="dxa"/>
          </w:tcPr>
          <w:p w14:paraId="3898AAD7" w14:textId="77777777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14:paraId="0147AE7C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A4118A" w14:textId="0EF79D18" w:rsidR="00761202" w:rsidRPr="00C2337B" w:rsidRDefault="00E35621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F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inish time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45419D98" w14:textId="77777777" w:rsidR="00761202" w:rsidRDefault="00761202" w:rsidP="0076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202" w14:paraId="7A62CD51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FD6B7E" w14:textId="30A69E4B" w:rsidR="00761202" w:rsidRPr="00C2337B" w:rsidRDefault="007C65E9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P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lace</w:t>
            </w:r>
          </w:p>
        </w:tc>
        <w:tc>
          <w:tcPr>
            <w:tcW w:w="7904" w:type="dxa"/>
          </w:tcPr>
          <w:p w14:paraId="56118D33" w14:textId="03D59355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14:paraId="2A30EBB8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6B9CEE" w14:textId="435F171A" w:rsidR="00761202" w:rsidRPr="00C2337B" w:rsidRDefault="005438F7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/>
                <w:color w:val="403152" w:themeColor="accent4" w:themeShade="80"/>
                <w:lang w:eastAsia="zh-TW"/>
              </w:rPr>
              <w:t>Address in Japan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2A701DB8" w14:textId="184C22EE" w:rsidR="00761202" w:rsidRDefault="00761202" w:rsidP="0076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93C" w14:paraId="7E468E10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BC84F6" w14:textId="50481FBF" w:rsidR="00C5793C" w:rsidRPr="00C2337B" w:rsidRDefault="00F32680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M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eeting time</w:t>
            </w:r>
          </w:p>
        </w:tc>
        <w:tc>
          <w:tcPr>
            <w:tcW w:w="7904" w:type="dxa"/>
          </w:tcPr>
          <w:p w14:paraId="4645C941" w14:textId="37D2EBDD" w:rsidR="00C5793C" w:rsidRDefault="009E1CD0" w:rsidP="00C5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  <w:r>
              <w:t>es</w:t>
            </w:r>
            <w:r w:rsidR="00C5793C" w:rsidRPr="00E167B4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N</w:t>
            </w:r>
            <w:r>
              <w:t>o</w:t>
            </w:r>
            <w:r w:rsidR="00C5793C">
              <w:rPr>
                <w:rFonts w:hint="eastAsia"/>
              </w:rPr>
              <w:t xml:space="preserve">　（　　　／　　　　　：　　　～　　　　：　　　）　※</w:t>
            </w:r>
            <w:r w:rsidR="00924364" w:rsidRPr="00924364">
              <w:t>Additional fee will be charged.</w:t>
            </w:r>
          </w:p>
        </w:tc>
      </w:tr>
      <w:tr w:rsidR="00C5793C" w14:paraId="622E82C0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C4F8A4" w14:textId="19DFAFDD" w:rsidR="00C5793C" w:rsidRPr="00924364" w:rsidRDefault="00924364" w:rsidP="00C5793C">
            <w:pPr>
              <w:jc w:val="left"/>
              <w:rPr>
                <w:rFonts w:ascii="ＭＳ Ｐゴシック" w:eastAsia="PMingLiU" w:hAnsi="ＭＳ Ｐゴシック"/>
                <w:color w:val="403152" w:themeColor="accent4" w:themeShade="80"/>
                <w:lang w:eastAsia="zh-TW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S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ettlement Date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66839D18" w14:textId="2112A814" w:rsidR="00C5793C" w:rsidRDefault="00820DEE" w:rsidP="00C5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  <w:r>
              <w:t>es</w:t>
            </w:r>
            <w:r w:rsidRPr="00E167B4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N</w:t>
            </w:r>
            <w:r>
              <w:t>o</w:t>
            </w:r>
            <w:r>
              <w:rPr>
                <w:rFonts w:hint="eastAsia"/>
              </w:rPr>
              <w:t xml:space="preserve">　（　　　／　　　　　：　　　～　　　　：　　　）　※</w:t>
            </w:r>
            <w:r w:rsidRPr="00924364">
              <w:t>Additional fee will be charged.</w:t>
            </w:r>
          </w:p>
        </w:tc>
      </w:tr>
      <w:tr w:rsidR="00C5793C" w14:paraId="591870DC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5AE235" w14:textId="621622B9" w:rsidR="00C5793C" w:rsidRPr="00C2337B" w:rsidRDefault="007C65E9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L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anguage</w:t>
            </w:r>
          </w:p>
        </w:tc>
        <w:tc>
          <w:tcPr>
            <w:tcW w:w="7904" w:type="dxa"/>
          </w:tcPr>
          <w:p w14:paraId="12A4D8A8" w14:textId="77777777" w:rsidR="00C5793C" w:rsidRDefault="00C5793C" w:rsidP="00C5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3C" w14:paraId="53D4580A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AE7ADF" w14:textId="22F72900" w:rsidR="00C5793C" w:rsidRPr="00C2337B" w:rsidRDefault="007C65E9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N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umber of people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55AC7369" w14:textId="77777777" w:rsidR="00C5793C" w:rsidRDefault="00C5793C" w:rsidP="00C5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93C" w14:paraId="65AA150C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CFBD73" w14:textId="7C299EC3" w:rsidR="00C5793C" w:rsidRPr="00C2337B" w:rsidRDefault="00F32680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N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umber of guides</w:t>
            </w:r>
          </w:p>
        </w:tc>
        <w:tc>
          <w:tcPr>
            <w:tcW w:w="7904" w:type="dxa"/>
          </w:tcPr>
          <w:p w14:paraId="09A3A2D2" w14:textId="77777777" w:rsidR="00C5793C" w:rsidRDefault="00C5793C" w:rsidP="00C5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3C" w14:paraId="31B47918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ADE19E" w14:textId="37B75936" w:rsidR="00C5793C" w:rsidRPr="00C2337B" w:rsidRDefault="00DF6B8C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T</w:t>
            </w:r>
            <w:r w:rsidRPr="00DF6B8C">
              <w:rPr>
                <w:rFonts w:ascii="ＭＳ Ｐゴシック" w:hAnsi="ＭＳ Ｐゴシック"/>
                <w:color w:val="403152" w:themeColor="accent4" w:themeShade="80"/>
              </w:rPr>
              <w:t>our conductor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46B53B65" w14:textId="61881E55" w:rsidR="00C5793C" w:rsidRDefault="009E1CD0" w:rsidP="00C5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  <w:r>
              <w:t>es</w:t>
            </w:r>
            <w:r w:rsidR="00C5793C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N</w:t>
            </w:r>
            <w:r>
              <w:t>o</w:t>
            </w:r>
            <w:r w:rsidR="00C5793C">
              <w:rPr>
                <w:rFonts w:hint="eastAsia"/>
              </w:rPr>
              <w:t xml:space="preserve">　</w:t>
            </w:r>
            <w:r w:rsidR="00A15D1E">
              <w:rPr>
                <w:rFonts w:hint="eastAsia"/>
              </w:rPr>
              <w:t xml:space="preserve">　　</w:t>
            </w:r>
          </w:p>
        </w:tc>
      </w:tr>
      <w:tr w:rsidR="00C5793C" w14:paraId="18C24A1C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965AAB" w14:textId="0F38530B" w:rsidR="00C5793C" w:rsidRPr="00C2337B" w:rsidRDefault="00E35621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E35621">
              <w:rPr>
                <w:rFonts w:ascii="ＭＳ Ｐゴシック" w:hAnsi="ＭＳ Ｐゴシック"/>
                <w:color w:val="403152" w:themeColor="accent4" w:themeShade="80"/>
              </w:rPr>
              <w:t>Guide-interpreter</w:t>
            </w:r>
          </w:p>
        </w:tc>
        <w:tc>
          <w:tcPr>
            <w:tcW w:w="7904" w:type="dxa"/>
          </w:tcPr>
          <w:p w14:paraId="6A2140DD" w14:textId="47135A00" w:rsidR="00C5793C" w:rsidRDefault="009E1CD0" w:rsidP="00C5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Y</w:t>
            </w:r>
            <w:r>
              <w:t>es</w:t>
            </w:r>
            <w:r w:rsidR="00A15D1E" w:rsidRPr="00A15D1E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N</w:t>
            </w:r>
            <w:r>
              <w:t>o</w:t>
            </w:r>
            <w:r w:rsidR="00A15D1E" w:rsidRPr="00A15D1E">
              <w:rPr>
                <w:rFonts w:hint="eastAsia"/>
              </w:rPr>
              <w:t xml:space="preserve">　</w:t>
            </w:r>
            <w:r w:rsidR="00A15D1E">
              <w:rPr>
                <w:rFonts w:hint="eastAsia"/>
              </w:rPr>
              <w:t xml:space="preserve">　　</w:t>
            </w:r>
            <w:r w:rsidR="006C4409">
              <w:rPr>
                <w:rFonts w:hint="eastAsia"/>
              </w:rPr>
              <w:t>※</w:t>
            </w:r>
            <w:r w:rsidR="00924364" w:rsidRPr="00924364">
              <w:t>Additional fees will be charged if qualifications are specified.</w:t>
            </w:r>
          </w:p>
        </w:tc>
      </w:tr>
      <w:tr w:rsidR="00A15D1E" w14:paraId="3620DF11" w14:textId="77777777" w:rsidTr="0040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left w:val="single" w:sz="4" w:space="0" w:color="auto"/>
              <w:bottom w:val="single" w:sz="4" w:space="0" w:color="auto"/>
            </w:tcBorders>
          </w:tcPr>
          <w:p w14:paraId="6F6F4A85" w14:textId="4909CC6F" w:rsidR="00A15D1E" w:rsidRDefault="00A01A64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O</w:t>
            </w:r>
            <w:r>
              <w:rPr>
                <w:rFonts w:ascii="ＭＳ Ｐゴシック" w:hAnsi="ＭＳ Ｐゴシック"/>
                <w:color w:val="403152" w:themeColor="accent4" w:themeShade="80"/>
              </w:rPr>
              <w:t>ther</w:t>
            </w:r>
            <w:r w:rsidR="00407F66">
              <w:rPr>
                <w:rFonts w:ascii="ＭＳ Ｐゴシック" w:hAnsi="ＭＳ Ｐゴシック" w:hint="eastAsia"/>
                <w:color w:val="403152" w:themeColor="accent4" w:themeShade="80"/>
              </w:rPr>
              <w:t>（</w:t>
            </w:r>
            <w:r w:rsidR="00924364">
              <w:rPr>
                <w:rFonts w:ascii="ＭＳ Ｐゴシック" w:hAnsi="ＭＳ Ｐゴシック" w:hint="eastAsia"/>
                <w:color w:val="403152" w:themeColor="accent4" w:themeShade="80"/>
              </w:rPr>
              <w:t>R</w:t>
            </w:r>
            <w:r w:rsidR="00924364">
              <w:rPr>
                <w:rFonts w:ascii="ＭＳ Ｐゴシック" w:hAnsi="ＭＳ Ｐゴシック"/>
                <w:color w:val="403152" w:themeColor="accent4" w:themeShade="80"/>
              </w:rPr>
              <w:t>equests, etc.</w:t>
            </w:r>
            <w:r w:rsidR="00407F66">
              <w:rPr>
                <w:rFonts w:ascii="ＭＳ Ｐゴシック" w:hAnsi="ＭＳ Ｐゴシック" w:hint="eastAsia"/>
                <w:color w:val="403152" w:themeColor="accent4" w:themeShade="80"/>
              </w:rPr>
              <w:t>）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8AC7D4" w14:textId="77777777" w:rsidR="00A15D1E" w:rsidRPr="00A15D1E" w:rsidRDefault="00A15D1E" w:rsidP="00C5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207EFD" w14:textId="77D2D8FE" w:rsidR="00DD7627" w:rsidRPr="00407F66" w:rsidRDefault="00407F66" w:rsidP="00407F66">
      <w:pPr>
        <w:jc w:val="left"/>
        <w:rPr>
          <w:b/>
          <w:bCs/>
        </w:rPr>
      </w:pPr>
      <w:r w:rsidRPr="00407F66">
        <w:rPr>
          <w:rFonts w:hint="eastAsia"/>
          <w:b/>
          <w:bCs/>
        </w:rPr>
        <w:t>【</w:t>
      </w:r>
      <w:r w:rsidR="00924364">
        <w:rPr>
          <w:rFonts w:hint="eastAsia"/>
          <w:b/>
          <w:bCs/>
        </w:rPr>
        <w:t>D</w:t>
      </w:r>
      <w:r w:rsidR="00924364">
        <w:rPr>
          <w:b/>
          <w:bCs/>
        </w:rPr>
        <w:t>estination</w:t>
      </w:r>
      <w:r w:rsidRPr="00407F66">
        <w:rPr>
          <w:rFonts w:hint="eastAsia"/>
          <w:b/>
          <w:bCs/>
        </w:rPr>
        <w:t>】</w:t>
      </w:r>
    </w:p>
    <w:p w14:paraId="67A11355" w14:textId="0697AED0" w:rsidR="00407F66" w:rsidRPr="00407F66" w:rsidRDefault="00F32680" w:rsidP="00407F66">
      <w:pPr>
        <w:jc w:val="left"/>
        <w:rPr>
          <w:b/>
          <w:bCs/>
        </w:rPr>
      </w:pPr>
      <w:r w:rsidRPr="00F32680">
        <w:rPr>
          <w:b/>
          <w:bCs/>
        </w:rPr>
        <w:t>Amusement Hokkaido</w:t>
      </w:r>
      <w:r w:rsidR="00407F66" w:rsidRPr="00407F66">
        <w:rPr>
          <w:rFonts w:hint="eastAsia"/>
          <w:b/>
          <w:bCs/>
        </w:rPr>
        <w:t xml:space="preserve">　</w:t>
      </w:r>
      <w:r w:rsidRPr="00F32680">
        <w:rPr>
          <w:b/>
          <w:bCs/>
        </w:rPr>
        <w:t xml:space="preserve">Employment </w:t>
      </w:r>
      <w:proofErr w:type="spellStart"/>
      <w:r w:rsidRPr="00F32680">
        <w:rPr>
          <w:b/>
          <w:bCs/>
        </w:rPr>
        <w:t>ageents</w:t>
      </w:r>
      <w:proofErr w:type="spellEnd"/>
    </w:p>
    <w:p w14:paraId="6133F635" w14:textId="296F9EC3" w:rsidR="00407F66" w:rsidRPr="00407F66" w:rsidRDefault="00407F66" w:rsidP="00407F66">
      <w:pPr>
        <w:jc w:val="left"/>
        <w:rPr>
          <w:b/>
          <w:bCs/>
        </w:rPr>
      </w:pPr>
      <w:r w:rsidRPr="00407F66">
        <w:rPr>
          <w:rFonts w:hint="eastAsia"/>
          <w:b/>
          <w:bCs/>
        </w:rPr>
        <w:t>TEL</w:t>
      </w:r>
      <w:r w:rsidRPr="00407F66">
        <w:rPr>
          <w:rFonts w:hint="eastAsia"/>
          <w:b/>
          <w:bCs/>
        </w:rPr>
        <w:t>：</w:t>
      </w:r>
      <w:r w:rsidRPr="00407F66">
        <w:rPr>
          <w:rFonts w:hint="eastAsia"/>
          <w:b/>
          <w:bCs/>
        </w:rPr>
        <w:t>011-219-1501</w:t>
      </w:r>
      <w:r w:rsidRPr="00407F66">
        <w:rPr>
          <w:rFonts w:hint="eastAsia"/>
          <w:b/>
          <w:bCs/>
        </w:rPr>
        <w:t xml:space="preserve">　　</w:t>
      </w:r>
      <w:r w:rsidRPr="00407F66">
        <w:rPr>
          <w:rFonts w:hint="eastAsia"/>
          <w:b/>
          <w:bCs/>
        </w:rPr>
        <w:t>FAX</w:t>
      </w:r>
      <w:r w:rsidRPr="00407F66">
        <w:rPr>
          <w:rFonts w:hint="eastAsia"/>
          <w:b/>
          <w:bCs/>
        </w:rPr>
        <w:t>：</w:t>
      </w:r>
      <w:r w:rsidRPr="00407F66">
        <w:rPr>
          <w:rFonts w:hint="eastAsia"/>
          <w:b/>
          <w:bCs/>
        </w:rPr>
        <w:t>011-219-1551</w:t>
      </w:r>
    </w:p>
    <w:p w14:paraId="01600484" w14:textId="7E174A3B" w:rsidR="00407F66" w:rsidRPr="00407F66" w:rsidRDefault="00407F66" w:rsidP="00106C62">
      <w:pPr>
        <w:wordWrap w:val="0"/>
        <w:jc w:val="left"/>
        <w:rPr>
          <w:b/>
          <w:bCs/>
        </w:rPr>
      </w:pPr>
      <w:r w:rsidRPr="00407F66">
        <w:rPr>
          <w:rFonts w:hint="eastAsia"/>
          <w:b/>
          <w:bCs/>
        </w:rPr>
        <w:t>M</w:t>
      </w:r>
      <w:r w:rsidRPr="00407F66">
        <w:rPr>
          <w:b/>
          <w:bCs/>
        </w:rPr>
        <w:t>ail</w:t>
      </w:r>
      <w:r w:rsidR="00C65ADC">
        <w:rPr>
          <w:rFonts w:hint="eastAsia"/>
          <w:b/>
          <w:bCs/>
        </w:rPr>
        <w:t xml:space="preserve">：　</w:t>
      </w:r>
      <w:hyperlink r:id="rId10" w:history="1">
        <w:r w:rsidR="00C65ADC" w:rsidRPr="00A524B4">
          <w:rPr>
            <w:rStyle w:val="a8"/>
            <w:rFonts w:hint="eastAsia"/>
            <w:b/>
            <w:bCs/>
          </w:rPr>
          <w:t>h</w:t>
        </w:r>
        <w:r w:rsidR="00C65ADC" w:rsidRPr="00A524B4">
          <w:rPr>
            <w:rStyle w:val="a8"/>
            <w:b/>
            <w:bCs/>
          </w:rPr>
          <w:t>-irai@amuse-hokkaido.co.jp</w:t>
        </w:r>
      </w:hyperlink>
      <w:r>
        <w:rPr>
          <w:rFonts w:hint="eastAsia"/>
          <w:b/>
          <w:bCs/>
        </w:rPr>
        <w:t xml:space="preserve">　／　</w:t>
      </w:r>
      <w:hyperlink r:id="rId11" w:history="1">
        <w:r w:rsidRPr="00326306">
          <w:rPr>
            <w:rStyle w:val="a8"/>
            <w:rFonts w:hint="eastAsia"/>
            <w:b/>
            <w:bCs/>
          </w:rPr>
          <w:t>s</w:t>
        </w:r>
        <w:r w:rsidRPr="00326306">
          <w:rPr>
            <w:rStyle w:val="a8"/>
            <w:b/>
            <w:bCs/>
          </w:rPr>
          <w:t>aito@amuse-hokkaido.co.jp</w:t>
        </w:r>
      </w:hyperlink>
    </w:p>
    <w:sectPr w:rsidR="00407F66" w:rsidRPr="00407F66" w:rsidSect="00C02674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4397" w14:textId="77777777" w:rsidR="00C02674" w:rsidRDefault="00C02674" w:rsidP="005F78E1">
      <w:r>
        <w:separator/>
      </w:r>
    </w:p>
  </w:endnote>
  <w:endnote w:type="continuationSeparator" w:id="0">
    <w:p w14:paraId="398B2D34" w14:textId="77777777" w:rsidR="00C02674" w:rsidRDefault="00C02674" w:rsidP="005F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D70E" w14:textId="77777777" w:rsidR="00C02674" w:rsidRDefault="00C02674" w:rsidP="005F78E1">
      <w:r>
        <w:separator/>
      </w:r>
    </w:p>
  </w:footnote>
  <w:footnote w:type="continuationSeparator" w:id="0">
    <w:p w14:paraId="4EBD77B2" w14:textId="77777777" w:rsidR="00C02674" w:rsidRDefault="00C02674" w:rsidP="005F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B7"/>
    <w:rsid w:val="00073908"/>
    <w:rsid w:val="000D0CB2"/>
    <w:rsid w:val="00106C62"/>
    <w:rsid w:val="00131245"/>
    <w:rsid w:val="002B1F30"/>
    <w:rsid w:val="0034358D"/>
    <w:rsid w:val="00375FD0"/>
    <w:rsid w:val="003A379A"/>
    <w:rsid w:val="00407F66"/>
    <w:rsid w:val="00415318"/>
    <w:rsid w:val="004B33D4"/>
    <w:rsid w:val="004D160E"/>
    <w:rsid w:val="00511A41"/>
    <w:rsid w:val="005438F7"/>
    <w:rsid w:val="00551AE7"/>
    <w:rsid w:val="005F78E1"/>
    <w:rsid w:val="006068A0"/>
    <w:rsid w:val="00613EB5"/>
    <w:rsid w:val="006C4409"/>
    <w:rsid w:val="007422E3"/>
    <w:rsid w:val="00761202"/>
    <w:rsid w:val="007C65E9"/>
    <w:rsid w:val="00800B8D"/>
    <w:rsid w:val="00820DEE"/>
    <w:rsid w:val="00881EB7"/>
    <w:rsid w:val="00924364"/>
    <w:rsid w:val="00956656"/>
    <w:rsid w:val="009A16EA"/>
    <w:rsid w:val="009E1CD0"/>
    <w:rsid w:val="009F7DDF"/>
    <w:rsid w:val="00A01A64"/>
    <w:rsid w:val="00A15D1E"/>
    <w:rsid w:val="00B75AFC"/>
    <w:rsid w:val="00BE40D3"/>
    <w:rsid w:val="00C02674"/>
    <w:rsid w:val="00C2337B"/>
    <w:rsid w:val="00C34C39"/>
    <w:rsid w:val="00C5793C"/>
    <w:rsid w:val="00C63CC2"/>
    <w:rsid w:val="00C65ADC"/>
    <w:rsid w:val="00CB700C"/>
    <w:rsid w:val="00D01808"/>
    <w:rsid w:val="00D80A74"/>
    <w:rsid w:val="00DB2156"/>
    <w:rsid w:val="00DD7627"/>
    <w:rsid w:val="00DF6B8C"/>
    <w:rsid w:val="00E167B4"/>
    <w:rsid w:val="00E33CA9"/>
    <w:rsid w:val="00E35621"/>
    <w:rsid w:val="00E73B21"/>
    <w:rsid w:val="00EA35EF"/>
    <w:rsid w:val="00F10D56"/>
    <w:rsid w:val="00F32680"/>
    <w:rsid w:val="00F666AE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EECC"/>
  <w15:docId w15:val="{B7F2A740-15BA-4AB0-B571-533E6600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DD7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4"/>
    <w:basedOn w:val="a1"/>
    <w:uiPriority w:val="66"/>
    <w:rsid w:val="00DD76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F7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8E1"/>
    <w:rPr>
      <w:rFonts w:ascii="Verdana" w:eastAsia="ＭＳ Ｐゴシック" w:hAnsi="Verdana"/>
      <w:sz w:val="20"/>
    </w:rPr>
  </w:style>
  <w:style w:type="paragraph" w:styleId="a6">
    <w:name w:val="footer"/>
    <w:basedOn w:val="a"/>
    <w:link w:val="a7"/>
    <w:uiPriority w:val="99"/>
    <w:unhideWhenUsed/>
    <w:rsid w:val="005F7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8E1"/>
    <w:rPr>
      <w:rFonts w:ascii="Verdana" w:eastAsia="ＭＳ Ｐゴシック" w:hAnsi="Verdana"/>
      <w:sz w:val="20"/>
    </w:rPr>
  </w:style>
  <w:style w:type="character" w:styleId="a8">
    <w:name w:val="Hyperlink"/>
    <w:basedOn w:val="a0"/>
    <w:uiPriority w:val="99"/>
    <w:unhideWhenUsed/>
    <w:rsid w:val="00407F6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0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ito@amuse-hokkaido.co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h-irai@amuse-hokkaido.co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ush\AppData\Roaming\Microsoft\Templates\&#26053;&#34892;&#20104;&#32004;&#12501;&#12457;&#12540;&#125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3B6FCAC9B7E24580D111455881D818" ma:contentTypeVersion="4" ma:contentTypeDescription="新しいドキュメントを作成します。" ma:contentTypeScope="" ma:versionID="50d4ddf81edbfba209966c8b17ee8b7a">
  <xsd:schema xmlns:xsd="http://www.w3.org/2001/XMLSchema" xmlns:xs="http://www.w3.org/2001/XMLSchema" xmlns:p="http://schemas.microsoft.com/office/2006/metadata/properties" xmlns:ns3="d1a113a2-668e-4e49-8b73-dca37d0cc7c1" targetNamespace="http://schemas.microsoft.com/office/2006/metadata/properties" ma:root="true" ma:fieldsID="5c9d43cfa1eac36ab4860531816a8376" ns3:_="">
    <xsd:import namespace="d1a113a2-668e-4e49-8b73-dca37d0cc7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113a2-668e-4e49-8b73-dca37d0cc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E351-0389-427A-8E1D-1C5D64753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BC5E0-7D87-4DB4-960D-ACD667C7D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113a2-668e-4e49-8b73-dca37d0cc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E8A0A-8FF3-41D3-A928-80149F64E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955950-2770-4F2C-8391-27D9B53B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旅行予約フォーム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旅行予約フォーム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旅行予約フォーム</dc:title>
  <dc:creator>ikush</dc:creator>
  <cp:lastModifiedBy>野村 萌</cp:lastModifiedBy>
  <cp:revision>3</cp:revision>
  <dcterms:created xsi:type="dcterms:W3CDTF">2024-02-16T08:57:00Z</dcterms:created>
  <dcterms:modified xsi:type="dcterms:W3CDTF">2024-02-16T09:12:00Z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0x010100313B6FCAC9B7E24580D111455881D818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