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4544" w14:textId="495BABFE" w:rsidR="00375FD0" w:rsidRPr="00E33CA9" w:rsidRDefault="00881EB7" w:rsidP="00881EB7">
      <w:pPr>
        <w:jc w:val="center"/>
        <w:rPr>
          <w:b/>
          <w:iCs/>
          <w:color w:val="000000" w:themeColor="text1"/>
          <w:sz w:val="40"/>
          <w:szCs w:val="40"/>
        </w:rPr>
      </w:pPr>
      <w:r w:rsidRPr="00E33CA9">
        <w:rPr>
          <w:rFonts w:hint="eastAsia"/>
          <w:b/>
          <w:iCs/>
          <w:color w:val="000000" w:themeColor="text1"/>
          <w:sz w:val="40"/>
          <w:szCs w:val="40"/>
        </w:rPr>
        <w:t>通訳派遣・インバウンド添乗</w:t>
      </w:r>
      <w:r w:rsidRPr="00E33CA9">
        <w:rPr>
          <w:rFonts w:hint="eastAsia"/>
          <w:b/>
          <w:iCs/>
          <w:color w:val="000000" w:themeColor="text1"/>
          <w:sz w:val="40"/>
          <w:szCs w:val="40"/>
        </w:rPr>
        <w:t xml:space="preserve"> </w:t>
      </w:r>
      <w:r w:rsidRPr="00E33CA9">
        <w:rPr>
          <w:rFonts w:hint="eastAsia"/>
          <w:b/>
          <w:iCs/>
          <w:color w:val="000000" w:themeColor="text1"/>
          <w:sz w:val="40"/>
          <w:szCs w:val="40"/>
        </w:rPr>
        <w:t>申込書</w:t>
      </w:r>
    </w:p>
    <w:p w14:paraId="760A51DB" w14:textId="243819CD" w:rsidR="00DD7627" w:rsidRDefault="00881EB7" w:rsidP="00881EB7">
      <w:pPr>
        <w:wordWrap w:val="0"/>
        <w:spacing w:beforeLines="50" w:before="180"/>
        <w:jc w:val="right"/>
        <w:rPr>
          <w:color w:val="403152" w:themeColor="accent4" w:themeShade="80"/>
        </w:rPr>
      </w:pPr>
      <w:r>
        <w:rPr>
          <w:rFonts w:hint="eastAsia"/>
          <w:color w:val="403152" w:themeColor="accent4" w:themeShade="80"/>
        </w:rPr>
        <w:t>申込日</w:t>
      </w:r>
      <w:r w:rsidR="00DD7627" w:rsidRPr="00DD7627">
        <w:rPr>
          <w:rFonts w:hint="eastAsia"/>
          <w:color w:val="403152" w:themeColor="accent4" w:themeShade="80"/>
        </w:rPr>
        <w:tab/>
      </w:r>
      <w:r>
        <w:rPr>
          <w:rFonts w:hint="eastAsia"/>
          <w:color w:val="403152" w:themeColor="accent4" w:themeShade="80"/>
        </w:rPr>
        <w:t xml:space="preserve">　　　年　　月　　日</w:t>
      </w:r>
    </w:p>
    <w:tbl>
      <w:tblPr>
        <w:tblStyle w:val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7904"/>
      </w:tblGrid>
      <w:tr w:rsidR="00DD7627" w14:paraId="00ECC57D" w14:textId="77777777" w:rsidTr="00EA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4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F497A" w:themeFill="accent4" w:themeFillShade="BF"/>
          </w:tcPr>
          <w:p w14:paraId="04F332B4" w14:textId="045D72CF" w:rsidR="00DD7627" w:rsidRPr="00D80A74" w:rsidRDefault="00881EB7" w:rsidP="00881EB7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D80A74">
              <w:rPr>
                <w:rFonts w:hint="eastAsia"/>
                <w:b/>
                <w:color w:val="FFFFFF" w:themeColor="background1"/>
                <w:sz w:val="36"/>
                <w:szCs w:val="36"/>
              </w:rPr>
              <w:t>お客様（企業様）</w:t>
            </w:r>
            <w:r w:rsidR="00DD7627" w:rsidRPr="00D80A74">
              <w:rPr>
                <w:rFonts w:hint="eastAsia"/>
                <w:b/>
                <w:color w:val="FFFFFF" w:themeColor="background1"/>
                <w:sz w:val="36"/>
                <w:szCs w:val="36"/>
              </w:rPr>
              <w:t>情報</w:t>
            </w:r>
          </w:p>
        </w:tc>
      </w:tr>
      <w:tr w:rsidR="00DD7627" w14:paraId="667C3A65" w14:textId="77777777" w:rsidTr="009A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60F254" w14:textId="0469FA46" w:rsidR="00DD7627" w:rsidRPr="00C2337B" w:rsidRDefault="00881EB7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会社名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5DFEC" w:themeFill="accent4" w:themeFillTint="33"/>
          </w:tcPr>
          <w:p w14:paraId="203D308C" w14:textId="77777777" w:rsidR="00DD7627" w:rsidRDefault="00DD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7627" w14:paraId="6A53C726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D91A7B" w14:textId="0FE6D2EF" w:rsidR="00DD7627" w:rsidRPr="00C2337B" w:rsidRDefault="00881EB7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支店名</w:t>
            </w:r>
          </w:p>
        </w:tc>
        <w:tc>
          <w:tcPr>
            <w:tcW w:w="7904" w:type="dxa"/>
          </w:tcPr>
          <w:p w14:paraId="11D9C47E" w14:textId="77777777" w:rsidR="00DD7627" w:rsidRDefault="00DD7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627" w14:paraId="6271642C" w14:textId="77777777" w:rsidTr="009A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0BF18B" w14:textId="1EEE1CBF" w:rsidR="00DD7627" w:rsidRPr="00C2337B" w:rsidRDefault="002B1F30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担当</w:t>
            </w:r>
            <w:r w:rsidR="00EA35EF"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者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5DFEC" w:themeFill="accent4" w:themeFillTint="33"/>
          </w:tcPr>
          <w:p w14:paraId="043E3B30" w14:textId="77777777" w:rsidR="00DD7627" w:rsidRDefault="00DD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1F30" w14:paraId="3980AB2C" w14:textId="77777777" w:rsidTr="00A15D1E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1CCD9E" w14:textId="170AA567" w:rsidR="002B1F30" w:rsidRPr="00C2337B" w:rsidRDefault="002B1F30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住所</w:t>
            </w:r>
          </w:p>
        </w:tc>
        <w:tc>
          <w:tcPr>
            <w:tcW w:w="7904" w:type="dxa"/>
          </w:tcPr>
          <w:p w14:paraId="7308F3DF" w14:textId="77777777" w:rsidR="002B1F30" w:rsidRDefault="002B1F30" w:rsidP="002B1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1F30" w14:paraId="3081A582" w14:textId="77777777" w:rsidTr="009A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3385E3" w14:textId="33885CDC" w:rsidR="002B1F30" w:rsidRPr="00C2337B" w:rsidRDefault="002B1F30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電話番号／F</w:t>
            </w:r>
            <w:r w:rsidRPr="00C2337B">
              <w:rPr>
                <w:rFonts w:ascii="ＭＳ Ｐゴシック" w:hAnsi="ＭＳ Ｐゴシック"/>
                <w:color w:val="403152" w:themeColor="accent4" w:themeShade="80"/>
              </w:rPr>
              <w:t>AX</w:t>
            </w:r>
            <w:r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番号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5DFEC" w:themeFill="accent4" w:themeFillTint="33"/>
          </w:tcPr>
          <w:p w14:paraId="0BA41336" w14:textId="77777777" w:rsidR="002B1F30" w:rsidRDefault="002B1F30" w:rsidP="002B1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1F30" w14:paraId="5B8BD414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B72A1D" w14:textId="115F2EA1" w:rsidR="002B1F30" w:rsidRPr="00C2337B" w:rsidRDefault="002B1F30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メールアドレス</w:t>
            </w:r>
          </w:p>
        </w:tc>
        <w:tc>
          <w:tcPr>
            <w:tcW w:w="7904" w:type="dxa"/>
          </w:tcPr>
          <w:p w14:paraId="25D79C17" w14:textId="77777777" w:rsidR="002B1F30" w:rsidRDefault="002B1F30" w:rsidP="002B1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627" w14:paraId="2D5722D8" w14:textId="77777777" w:rsidTr="009A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53E62C" w14:textId="47FD3380" w:rsidR="00DD7627" w:rsidRPr="00C2337B" w:rsidRDefault="00761202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請求先（上記と異なる場合）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5DFEC" w:themeFill="accent4" w:themeFillTint="33"/>
          </w:tcPr>
          <w:p w14:paraId="13B1F6D6" w14:textId="77777777" w:rsidR="00DD7627" w:rsidRDefault="00DD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202" w14:paraId="630F1AAE" w14:textId="77777777" w:rsidTr="00A15D1E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83CC4E" w14:textId="77777777" w:rsidR="00761202" w:rsidRPr="00C2337B" w:rsidRDefault="00761202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請求先住所</w:t>
            </w:r>
          </w:p>
          <w:p w14:paraId="02E08DAB" w14:textId="37A2D2F5" w:rsidR="00761202" w:rsidRPr="00C2337B" w:rsidRDefault="00761202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（上記と異なる場合）</w:t>
            </w:r>
          </w:p>
        </w:tc>
        <w:tc>
          <w:tcPr>
            <w:tcW w:w="7904" w:type="dxa"/>
          </w:tcPr>
          <w:p w14:paraId="7BA77A63" w14:textId="77777777" w:rsidR="00761202" w:rsidRDefault="00761202" w:rsidP="0076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202" w:rsidRPr="00DD7627" w14:paraId="0F77CBF2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</w:tcPr>
          <w:p w14:paraId="3FF40530" w14:textId="35893C13" w:rsidR="00761202" w:rsidRPr="00D80A74" w:rsidRDefault="00761202" w:rsidP="0076120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D80A74">
              <w:rPr>
                <w:rFonts w:hint="eastAsia"/>
                <w:b/>
                <w:color w:val="FFFFFF" w:themeColor="background1"/>
                <w:sz w:val="36"/>
                <w:szCs w:val="36"/>
              </w:rPr>
              <w:t>ツアー</w:t>
            </w:r>
            <w:r w:rsidR="00D80A74">
              <w:rPr>
                <w:rFonts w:hint="eastAsia"/>
                <w:b/>
                <w:color w:val="FFFFFF" w:themeColor="background1"/>
                <w:sz w:val="36"/>
                <w:szCs w:val="36"/>
              </w:rPr>
              <w:t>・イベント</w:t>
            </w:r>
            <w:r w:rsidRPr="00D80A74">
              <w:rPr>
                <w:rFonts w:hint="eastAsia"/>
                <w:b/>
                <w:color w:val="FFFFFF" w:themeColor="background1"/>
                <w:sz w:val="36"/>
                <w:szCs w:val="36"/>
              </w:rPr>
              <w:t>情報</w:t>
            </w:r>
          </w:p>
        </w:tc>
      </w:tr>
      <w:tr w:rsidR="00761202" w14:paraId="5B24B4C9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D7BDA9" w14:textId="53B61B27" w:rsidR="00761202" w:rsidRPr="00C2337B" w:rsidRDefault="00761202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ツアー名</w:t>
            </w:r>
            <w:r w:rsidR="00EA35EF"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（団体名）</w:t>
            </w:r>
          </w:p>
        </w:tc>
        <w:tc>
          <w:tcPr>
            <w:tcW w:w="7904" w:type="dxa"/>
          </w:tcPr>
          <w:p w14:paraId="4C93BF74" w14:textId="77777777" w:rsidR="00761202" w:rsidRDefault="00761202" w:rsidP="0076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202" w14:paraId="052995F2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38663A" w14:textId="5A6F21D4" w:rsidR="00761202" w:rsidRPr="00C2337B" w:rsidRDefault="00761202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ツアーコード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50B6856D" w14:textId="77777777" w:rsidR="00761202" w:rsidRDefault="00761202" w:rsidP="0076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202" w14:paraId="2B3227FC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6A153F" w14:textId="6695BBED" w:rsidR="00761202" w:rsidRPr="00C2337B" w:rsidRDefault="00C2337B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出発</w:t>
            </w:r>
            <w:r w:rsidR="00EA35EF"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日</w:t>
            </w:r>
          </w:p>
        </w:tc>
        <w:tc>
          <w:tcPr>
            <w:tcW w:w="7904" w:type="dxa"/>
          </w:tcPr>
          <w:p w14:paraId="2BBDCB6F" w14:textId="77777777" w:rsidR="00761202" w:rsidRDefault="00761202" w:rsidP="0076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202" w14:paraId="5BAEFF83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34AD0A" w14:textId="6667B888" w:rsidR="00761202" w:rsidRPr="00C2337B" w:rsidRDefault="00C2337B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開始</w:t>
            </w:r>
            <w:r w:rsidR="00EA35EF"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時間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05DF1ED8" w14:textId="77777777" w:rsidR="00761202" w:rsidRDefault="00761202" w:rsidP="0076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202" w14:paraId="53DEC7CE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8D2386" w14:textId="56EAD396" w:rsidR="00761202" w:rsidRPr="00C2337B" w:rsidRDefault="00C2337B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帰着日</w:t>
            </w:r>
          </w:p>
        </w:tc>
        <w:tc>
          <w:tcPr>
            <w:tcW w:w="7904" w:type="dxa"/>
          </w:tcPr>
          <w:p w14:paraId="3898AAD7" w14:textId="77777777" w:rsidR="00761202" w:rsidRDefault="00761202" w:rsidP="0076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202" w14:paraId="0147AE7C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A4118A" w14:textId="3E7763F7" w:rsidR="00761202" w:rsidRPr="00C2337B" w:rsidRDefault="00C2337B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終了時間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45419D98" w14:textId="77777777" w:rsidR="00761202" w:rsidRDefault="00761202" w:rsidP="0076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202" w14:paraId="7A62CD51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FD6B7E" w14:textId="7DC8D2B4" w:rsidR="00761202" w:rsidRPr="00C2337B" w:rsidRDefault="00C5793C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場所</w:t>
            </w:r>
          </w:p>
        </w:tc>
        <w:tc>
          <w:tcPr>
            <w:tcW w:w="7904" w:type="dxa"/>
          </w:tcPr>
          <w:p w14:paraId="56118D33" w14:textId="03D59355" w:rsidR="00761202" w:rsidRDefault="00761202" w:rsidP="0076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202" w14:paraId="2A30EBB8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6B9CEE" w14:textId="7A649866" w:rsidR="00761202" w:rsidRPr="00C2337B" w:rsidRDefault="00C5793C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宿泊地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2A701DB8" w14:textId="184C22EE" w:rsidR="00761202" w:rsidRDefault="00761202" w:rsidP="0076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93C" w14:paraId="7E468E10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BC84F6" w14:textId="440BA915" w:rsidR="00C5793C" w:rsidRPr="00C2337B" w:rsidRDefault="00C5793C" w:rsidP="00C5793C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打合せ日時</w:t>
            </w:r>
          </w:p>
        </w:tc>
        <w:tc>
          <w:tcPr>
            <w:tcW w:w="7904" w:type="dxa"/>
          </w:tcPr>
          <w:p w14:paraId="4645C941" w14:textId="2B8EF12D" w:rsidR="00C5793C" w:rsidRDefault="00C5793C" w:rsidP="00C5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67B4">
              <w:rPr>
                <w:rFonts w:hint="eastAsia"/>
              </w:rPr>
              <w:t xml:space="preserve">有　・　無　　</w:t>
            </w:r>
            <w:r>
              <w:rPr>
                <w:rFonts w:hint="eastAsia"/>
              </w:rPr>
              <w:t xml:space="preserve">　　　（　　　／　　　　　：　　　～　　　　：　　　）　　</w:t>
            </w:r>
            <w:r w:rsidR="00A15D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※別途料金がかかります</w:t>
            </w:r>
          </w:p>
        </w:tc>
      </w:tr>
      <w:tr w:rsidR="00C5793C" w14:paraId="622E82C0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C4F8A4" w14:textId="70A97645" w:rsidR="00C5793C" w:rsidRPr="00C2337B" w:rsidRDefault="00C5793C" w:rsidP="00C5793C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精算日時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66839D18" w14:textId="25C70AF7" w:rsidR="00C5793C" w:rsidRDefault="00C5793C" w:rsidP="00C5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67B4">
              <w:rPr>
                <w:rFonts w:hint="eastAsia"/>
              </w:rPr>
              <w:t xml:space="preserve">有　・　無　　</w:t>
            </w:r>
            <w:r>
              <w:rPr>
                <w:rFonts w:hint="eastAsia"/>
              </w:rPr>
              <w:t xml:space="preserve">　　　（　　　／　　　　　：　　　～　　　　：　　　）　　</w:t>
            </w:r>
            <w:r w:rsidR="00A15D1E">
              <w:rPr>
                <w:rFonts w:hint="eastAsia"/>
              </w:rPr>
              <w:t xml:space="preserve">　</w:t>
            </w:r>
            <w:r w:rsidRPr="00E167B4">
              <w:rPr>
                <w:rFonts w:hint="eastAsia"/>
              </w:rPr>
              <w:t>※別途</w:t>
            </w:r>
            <w:r>
              <w:rPr>
                <w:rFonts w:hint="eastAsia"/>
              </w:rPr>
              <w:t>料金</w:t>
            </w:r>
            <w:r w:rsidRPr="00E167B4">
              <w:rPr>
                <w:rFonts w:hint="eastAsia"/>
              </w:rPr>
              <w:t>がかかります</w:t>
            </w:r>
          </w:p>
        </w:tc>
      </w:tr>
      <w:tr w:rsidR="00C5793C" w14:paraId="591870DC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5AE235" w14:textId="7A46F98A" w:rsidR="00C5793C" w:rsidRPr="00C2337B" w:rsidRDefault="00C5793C" w:rsidP="00C5793C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言語</w:t>
            </w:r>
          </w:p>
        </w:tc>
        <w:tc>
          <w:tcPr>
            <w:tcW w:w="7904" w:type="dxa"/>
          </w:tcPr>
          <w:p w14:paraId="12A4D8A8" w14:textId="77777777" w:rsidR="00C5793C" w:rsidRDefault="00C5793C" w:rsidP="00C5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93C" w14:paraId="53D4580A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AE7ADF" w14:textId="0FE01F4B" w:rsidR="00C5793C" w:rsidRPr="00C2337B" w:rsidRDefault="00C5793C" w:rsidP="00C5793C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お客様人数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55AC7369" w14:textId="77777777" w:rsidR="00C5793C" w:rsidRDefault="00C5793C" w:rsidP="00C5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93C" w14:paraId="65AA150C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CFBD73" w14:textId="241D32F9" w:rsidR="00C5793C" w:rsidRPr="00C2337B" w:rsidRDefault="00C5793C" w:rsidP="00C5793C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ガイド人数</w:t>
            </w:r>
          </w:p>
        </w:tc>
        <w:tc>
          <w:tcPr>
            <w:tcW w:w="7904" w:type="dxa"/>
          </w:tcPr>
          <w:p w14:paraId="09A3A2D2" w14:textId="77777777" w:rsidR="00C5793C" w:rsidRDefault="00C5793C" w:rsidP="00C5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93C" w14:paraId="31B47918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ADE19E" w14:textId="0F39532D" w:rsidR="00C5793C" w:rsidRPr="00C2337B" w:rsidRDefault="00C5793C" w:rsidP="00C5793C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添乗資格希望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46B53B65" w14:textId="621DB090" w:rsidR="00C5793C" w:rsidRDefault="00C5793C" w:rsidP="00C5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有　・　無　</w:t>
            </w:r>
            <w:r w:rsidR="00A15D1E">
              <w:rPr>
                <w:rFonts w:hint="eastAsia"/>
              </w:rPr>
              <w:t xml:space="preserve">　　</w:t>
            </w:r>
          </w:p>
        </w:tc>
      </w:tr>
      <w:tr w:rsidR="00C5793C" w14:paraId="18C24A1C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965AAB" w14:textId="7C631F03" w:rsidR="00C5793C" w:rsidRPr="00C2337B" w:rsidRDefault="00C5793C" w:rsidP="00C5793C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通訳案内士</w:t>
            </w:r>
            <w:r w:rsidR="00A15D1E">
              <w:rPr>
                <w:rFonts w:ascii="ＭＳ Ｐゴシック" w:hAnsi="ＭＳ Ｐゴシック" w:hint="eastAsia"/>
                <w:color w:val="403152" w:themeColor="accent4" w:themeShade="80"/>
              </w:rPr>
              <w:t>希望</w:t>
            </w:r>
          </w:p>
        </w:tc>
        <w:tc>
          <w:tcPr>
            <w:tcW w:w="7904" w:type="dxa"/>
          </w:tcPr>
          <w:p w14:paraId="6A2140DD" w14:textId="3A8F5BB2" w:rsidR="00C5793C" w:rsidRDefault="00A15D1E" w:rsidP="00C5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D1E">
              <w:rPr>
                <w:rFonts w:hint="eastAsia"/>
              </w:rPr>
              <w:t xml:space="preserve">有　・　無　</w:t>
            </w:r>
            <w:r>
              <w:rPr>
                <w:rFonts w:hint="eastAsia"/>
              </w:rPr>
              <w:t xml:space="preserve">　　</w:t>
            </w:r>
            <w:r w:rsidR="006C4409">
              <w:rPr>
                <w:rFonts w:hint="eastAsia"/>
              </w:rPr>
              <w:t>※</w:t>
            </w:r>
            <w:r w:rsidR="00BE40D3">
              <w:rPr>
                <w:rFonts w:hint="eastAsia"/>
              </w:rPr>
              <w:t>資格指定の場合は別途料金がかかります</w:t>
            </w:r>
          </w:p>
        </w:tc>
      </w:tr>
      <w:tr w:rsidR="00A15D1E" w14:paraId="3620DF11" w14:textId="77777777" w:rsidTr="0040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left w:val="single" w:sz="4" w:space="0" w:color="auto"/>
              <w:bottom w:val="single" w:sz="4" w:space="0" w:color="auto"/>
            </w:tcBorders>
          </w:tcPr>
          <w:p w14:paraId="6F6F4A85" w14:textId="7E67A8E5" w:rsidR="00A15D1E" w:rsidRDefault="00407F66" w:rsidP="00C5793C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その他（</w:t>
            </w:r>
            <w:r w:rsidR="00A15D1E">
              <w:rPr>
                <w:rFonts w:ascii="ＭＳ Ｐゴシック" w:hAnsi="ＭＳ Ｐゴシック" w:hint="eastAsia"/>
                <w:color w:val="403152" w:themeColor="accent4" w:themeShade="80"/>
              </w:rPr>
              <w:t>ご要望</w:t>
            </w: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等）</w:t>
            </w:r>
          </w:p>
        </w:tc>
        <w:tc>
          <w:tcPr>
            <w:tcW w:w="790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B8AC7D4" w14:textId="77777777" w:rsidR="00A15D1E" w:rsidRPr="00A15D1E" w:rsidRDefault="00A15D1E" w:rsidP="00C5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207EFD" w14:textId="2EA9E63D" w:rsidR="00DD7627" w:rsidRPr="00407F66" w:rsidRDefault="00407F66" w:rsidP="00407F66">
      <w:pPr>
        <w:jc w:val="left"/>
        <w:rPr>
          <w:b/>
          <w:bCs/>
        </w:rPr>
      </w:pPr>
      <w:r w:rsidRPr="00407F66">
        <w:rPr>
          <w:rFonts w:hint="eastAsia"/>
          <w:b/>
          <w:bCs/>
        </w:rPr>
        <w:t>【送信先】</w:t>
      </w:r>
    </w:p>
    <w:p w14:paraId="67A11355" w14:textId="1F6FBE66" w:rsidR="00407F66" w:rsidRPr="00407F66" w:rsidRDefault="00407F66" w:rsidP="00407F66">
      <w:pPr>
        <w:jc w:val="left"/>
        <w:rPr>
          <w:b/>
          <w:bCs/>
        </w:rPr>
      </w:pPr>
      <w:r w:rsidRPr="00407F66">
        <w:rPr>
          <w:rFonts w:hint="eastAsia"/>
          <w:b/>
          <w:bCs/>
        </w:rPr>
        <w:t>アミューズメント北海道　派遣事業部</w:t>
      </w:r>
    </w:p>
    <w:p w14:paraId="6133F635" w14:textId="296F9EC3" w:rsidR="00407F66" w:rsidRPr="00407F66" w:rsidRDefault="00407F66" w:rsidP="00407F66">
      <w:pPr>
        <w:jc w:val="left"/>
        <w:rPr>
          <w:b/>
          <w:bCs/>
        </w:rPr>
      </w:pPr>
      <w:r w:rsidRPr="00407F66">
        <w:rPr>
          <w:rFonts w:hint="eastAsia"/>
          <w:b/>
          <w:bCs/>
        </w:rPr>
        <w:t>TEL</w:t>
      </w:r>
      <w:r w:rsidRPr="00407F66">
        <w:rPr>
          <w:rFonts w:hint="eastAsia"/>
          <w:b/>
          <w:bCs/>
        </w:rPr>
        <w:t>：</w:t>
      </w:r>
      <w:r w:rsidRPr="00407F66">
        <w:rPr>
          <w:rFonts w:hint="eastAsia"/>
          <w:b/>
          <w:bCs/>
        </w:rPr>
        <w:t>011-219-1501</w:t>
      </w:r>
      <w:r w:rsidRPr="00407F66">
        <w:rPr>
          <w:rFonts w:hint="eastAsia"/>
          <w:b/>
          <w:bCs/>
        </w:rPr>
        <w:t xml:space="preserve">　　</w:t>
      </w:r>
      <w:r w:rsidRPr="00407F66">
        <w:rPr>
          <w:rFonts w:hint="eastAsia"/>
          <w:b/>
          <w:bCs/>
        </w:rPr>
        <w:t>FAX</w:t>
      </w:r>
      <w:r w:rsidRPr="00407F66">
        <w:rPr>
          <w:rFonts w:hint="eastAsia"/>
          <w:b/>
          <w:bCs/>
        </w:rPr>
        <w:t>：</w:t>
      </w:r>
      <w:r w:rsidRPr="00407F66">
        <w:rPr>
          <w:rFonts w:hint="eastAsia"/>
          <w:b/>
          <w:bCs/>
        </w:rPr>
        <w:t>011-219-1551</w:t>
      </w:r>
    </w:p>
    <w:p w14:paraId="09C38421" w14:textId="6A0946D3" w:rsidR="00407F66" w:rsidRDefault="00407F66" w:rsidP="00407F66">
      <w:pPr>
        <w:wordWrap w:val="0"/>
        <w:jc w:val="left"/>
        <w:rPr>
          <w:b/>
          <w:bCs/>
        </w:rPr>
      </w:pPr>
      <w:r w:rsidRPr="00407F66">
        <w:rPr>
          <w:rFonts w:hint="eastAsia"/>
          <w:b/>
          <w:bCs/>
        </w:rPr>
        <w:t>M</w:t>
      </w:r>
      <w:r w:rsidRPr="00407F66">
        <w:rPr>
          <w:b/>
          <w:bCs/>
        </w:rPr>
        <w:t>ail</w:t>
      </w:r>
      <w:r w:rsidR="00C65ADC">
        <w:rPr>
          <w:rFonts w:hint="eastAsia"/>
          <w:b/>
          <w:bCs/>
        </w:rPr>
        <w:t xml:space="preserve">：　</w:t>
      </w:r>
      <w:hyperlink r:id="rId10" w:history="1">
        <w:r w:rsidR="00C65ADC" w:rsidRPr="00A524B4">
          <w:rPr>
            <w:rStyle w:val="a8"/>
            <w:rFonts w:hint="eastAsia"/>
            <w:b/>
            <w:bCs/>
          </w:rPr>
          <w:t>h</w:t>
        </w:r>
        <w:r w:rsidR="00C65ADC" w:rsidRPr="00A524B4">
          <w:rPr>
            <w:rStyle w:val="a8"/>
            <w:b/>
            <w:bCs/>
          </w:rPr>
          <w:t>-irai@amuse-hokkaido.co.jp</w:t>
        </w:r>
      </w:hyperlink>
      <w:r>
        <w:rPr>
          <w:rFonts w:hint="eastAsia"/>
          <w:b/>
          <w:bCs/>
        </w:rPr>
        <w:t xml:space="preserve">　／　</w:t>
      </w:r>
      <w:hyperlink r:id="rId11" w:history="1">
        <w:r w:rsidRPr="00326306">
          <w:rPr>
            <w:rStyle w:val="a8"/>
            <w:rFonts w:hint="eastAsia"/>
            <w:b/>
            <w:bCs/>
          </w:rPr>
          <w:t>s</w:t>
        </w:r>
        <w:r w:rsidRPr="00326306">
          <w:rPr>
            <w:rStyle w:val="a8"/>
            <w:b/>
            <w:bCs/>
          </w:rPr>
          <w:t>aito@amuse-hokkaido.co.jp</w:t>
        </w:r>
      </w:hyperlink>
    </w:p>
    <w:p w14:paraId="01600484" w14:textId="77777777" w:rsidR="00407F66" w:rsidRPr="00407F66" w:rsidRDefault="00407F66" w:rsidP="00407F66">
      <w:pPr>
        <w:jc w:val="right"/>
        <w:rPr>
          <w:b/>
          <w:bCs/>
        </w:rPr>
      </w:pPr>
    </w:p>
    <w:sectPr w:rsidR="00407F66" w:rsidRPr="00407F66" w:rsidSect="00A15D1E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FDBC" w14:textId="77777777" w:rsidR="005F78E1" w:rsidRDefault="005F78E1" w:rsidP="005F78E1">
      <w:r>
        <w:separator/>
      </w:r>
    </w:p>
  </w:endnote>
  <w:endnote w:type="continuationSeparator" w:id="0">
    <w:p w14:paraId="49A0B0AF" w14:textId="77777777" w:rsidR="005F78E1" w:rsidRDefault="005F78E1" w:rsidP="005F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45B5" w14:textId="77777777" w:rsidR="005F78E1" w:rsidRDefault="005F78E1" w:rsidP="005F78E1">
      <w:r>
        <w:separator/>
      </w:r>
    </w:p>
  </w:footnote>
  <w:footnote w:type="continuationSeparator" w:id="0">
    <w:p w14:paraId="29C29525" w14:textId="77777777" w:rsidR="005F78E1" w:rsidRDefault="005F78E1" w:rsidP="005F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/>
  <w:attachedTemplate r:id="rId1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B7"/>
    <w:rsid w:val="00073908"/>
    <w:rsid w:val="000D0CB2"/>
    <w:rsid w:val="00131245"/>
    <w:rsid w:val="002B1F30"/>
    <w:rsid w:val="0034358D"/>
    <w:rsid w:val="00375FD0"/>
    <w:rsid w:val="003A379A"/>
    <w:rsid w:val="00407F66"/>
    <w:rsid w:val="00415318"/>
    <w:rsid w:val="004B33D4"/>
    <w:rsid w:val="004D160E"/>
    <w:rsid w:val="00511A41"/>
    <w:rsid w:val="00551AE7"/>
    <w:rsid w:val="005F78E1"/>
    <w:rsid w:val="006068A0"/>
    <w:rsid w:val="00613EB5"/>
    <w:rsid w:val="006C4409"/>
    <w:rsid w:val="007422E3"/>
    <w:rsid w:val="00761202"/>
    <w:rsid w:val="00800B8D"/>
    <w:rsid w:val="00881EB7"/>
    <w:rsid w:val="00956656"/>
    <w:rsid w:val="009A16EA"/>
    <w:rsid w:val="009F7DDF"/>
    <w:rsid w:val="00A15D1E"/>
    <w:rsid w:val="00B75AFC"/>
    <w:rsid w:val="00BE40D3"/>
    <w:rsid w:val="00C2337B"/>
    <w:rsid w:val="00C5793C"/>
    <w:rsid w:val="00C63CC2"/>
    <w:rsid w:val="00C65ADC"/>
    <w:rsid w:val="00CB700C"/>
    <w:rsid w:val="00D01808"/>
    <w:rsid w:val="00D80A74"/>
    <w:rsid w:val="00DB2156"/>
    <w:rsid w:val="00DD7627"/>
    <w:rsid w:val="00E167B4"/>
    <w:rsid w:val="00E33CA9"/>
    <w:rsid w:val="00E73B21"/>
    <w:rsid w:val="00EA35EF"/>
    <w:rsid w:val="00F10D56"/>
    <w:rsid w:val="00F666AE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27EECC"/>
  <w15:docId w15:val="{B7F2A740-15BA-4AB0-B571-533E6600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9A"/>
    <w:pPr>
      <w:widowControl w:val="0"/>
      <w:jc w:val="both"/>
    </w:pPr>
    <w:rPr>
      <w:rFonts w:ascii="Verdana" w:eastAsia="ＭＳ Ｐゴシック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table" w:styleId="a3">
    <w:name w:val="Table Grid"/>
    <w:basedOn w:val="a1"/>
    <w:uiPriority w:val="59"/>
    <w:rsid w:val="00DD76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7">
    <w:name w:val="Medium List 2 Accent 4"/>
    <w:basedOn w:val="a1"/>
    <w:uiPriority w:val="66"/>
    <w:rsid w:val="00DD76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5F7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8E1"/>
    <w:rPr>
      <w:rFonts w:ascii="Verdana" w:eastAsia="ＭＳ Ｐゴシック" w:hAnsi="Verdana"/>
      <w:sz w:val="20"/>
    </w:rPr>
  </w:style>
  <w:style w:type="paragraph" w:styleId="a6">
    <w:name w:val="footer"/>
    <w:basedOn w:val="a"/>
    <w:link w:val="a7"/>
    <w:uiPriority w:val="99"/>
    <w:unhideWhenUsed/>
    <w:rsid w:val="005F7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8E1"/>
    <w:rPr>
      <w:rFonts w:ascii="Verdana" w:eastAsia="ＭＳ Ｐゴシック" w:hAnsi="Verdana"/>
      <w:sz w:val="20"/>
    </w:rPr>
  </w:style>
  <w:style w:type="character" w:styleId="a8">
    <w:name w:val="Hyperlink"/>
    <w:basedOn w:val="a0"/>
    <w:uiPriority w:val="99"/>
    <w:unhideWhenUsed/>
    <w:rsid w:val="00407F6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0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ito@amuse-hokkaido.co.jp" TargetMode="External"/><Relationship Id="rId5" Type="http://schemas.openxmlformats.org/officeDocument/2006/relationships/styles" Target="styles.xml"/><Relationship Id="rId10" Type="http://schemas.openxmlformats.org/officeDocument/2006/relationships/hyperlink" Target="mailto:h-irai@amuse-hokkaido.co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ush\AppData\Roaming\Microsoft\Templates\&#26053;&#34892;&#20104;&#32004;&#12501;&#12457;&#12540;&#1251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13B6FCAC9B7E24580D111455881D818" ma:contentTypeVersion="4" ma:contentTypeDescription="新しいドキュメントを作成します。" ma:contentTypeScope="" ma:versionID="50d4ddf81edbfba209966c8b17ee8b7a">
  <xsd:schema xmlns:xsd="http://www.w3.org/2001/XMLSchema" xmlns:xs="http://www.w3.org/2001/XMLSchema" xmlns:p="http://schemas.microsoft.com/office/2006/metadata/properties" xmlns:ns3="d1a113a2-668e-4e49-8b73-dca37d0cc7c1" targetNamespace="http://schemas.microsoft.com/office/2006/metadata/properties" ma:root="true" ma:fieldsID="5c9d43cfa1eac36ab4860531816a8376" ns3:_="">
    <xsd:import namespace="d1a113a2-668e-4e49-8b73-dca37d0cc7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113a2-668e-4e49-8b73-dca37d0cc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BC5E0-7D87-4DB4-960D-ACD667C7D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113a2-668e-4e49-8b73-dca37d0cc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E8A0A-8FF3-41D3-A928-80149F64EC4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1a113a2-668e-4e49-8b73-dca37d0cc7c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955950-2770-4F2C-8391-27D9B53B0E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57E351-0389-427A-8E1D-1C5D647532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旅行予約フォーム</Template>
  <TotalTime>89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旅行予約フォーム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旅行予約フォーム</dc:title>
  <dc:creator>ikush</dc:creator>
  <cp:lastModifiedBy>野村 萌</cp:lastModifiedBy>
  <cp:revision>14</cp:revision>
  <dcterms:created xsi:type="dcterms:W3CDTF">2024-02-15T08:15:00Z</dcterms:created>
  <dcterms:modified xsi:type="dcterms:W3CDTF">2024-02-16T05:38:00Z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0x010100313B6FCAC9B7E24580D111455881D818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1665;#Template 12;#1328;# Word 12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0</vt:r8>
  </property>
</Properties>
</file>